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FDBD" w14:textId="77777777" w:rsidR="00BA0B65" w:rsidRDefault="00BA0B65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E12F880" w14:textId="77777777" w:rsidR="00BA0B65" w:rsidRPr="00B955B4" w:rsidRDefault="00BA0B65">
      <w:pPr>
        <w:spacing w:before="8"/>
        <w:rPr>
          <w:rFonts w:ascii="Times New Roman" w:eastAsia="Times New Roman" w:hAnsi="Times New Roman" w:cs="Times New Roman"/>
          <w:sz w:val="6"/>
          <w:szCs w:val="16"/>
        </w:rPr>
      </w:pPr>
    </w:p>
    <w:p w14:paraId="68D43338" w14:textId="5F9CAD4E" w:rsidR="00BA0B65" w:rsidRDefault="001C353F" w:rsidP="00AB5B9D">
      <w:pPr>
        <w:spacing w:line="200" w:lineRule="atLeast"/>
        <w:ind w:left="1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EB4717" wp14:editId="4481D543">
                <wp:extent cx="4396740" cy="333375"/>
                <wp:effectExtent l="0" t="0" r="22860" b="28575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33375"/>
                        </a:xfrm>
                        <a:prstGeom prst="rect">
                          <a:avLst/>
                        </a:prstGeom>
                        <a:noFill/>
                        <a:ln w="19043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07199" w14:textId="36B368B8" w:rsidR="00BA0B65" w:rsidRPr="00AB5B9D" w:rsidRDefault="00DD704B" w:rsidP="00A46DC9">
                            <w:pPr>
                              <w:spacing w:before="109"/>
                              <w:jc w:val="center"/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V</w:t>
                            </w:r>
                            <w:r w:rsidR="00541A53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pacing w:val="57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CAMPEONATO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pacing w:val="-17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AUTON</w:t>
                            </w:r>
                            <w:r w:rsidR="00100808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Ó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MICO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pacing w:val="-17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"APNEA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pacing w:val="-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A13A26" w:rsidRPr="00AB5B9D">
                              <w:rPr>
                                <w:rFonts w:ascii="Bahnschrift" w:hAnsi="Bahnschrift"/>
                                <w:b/>
                                <w:spacing w:val="-24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2A77BB" w:rsidRPr="00AB5B9D">
                              <w:rPr>
                                <w:rFonts w:ascii="Bahnschrift" w:hAnsi="Bahnschrift"/>
                                <w:b/>
                                <w:sz w:val="28"/>
                                <w:szCs w:val="28"/>
                                <w:lang w:val="es-ES"/>
                              </w:rPr>
                              <w:t>INDOOR"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B4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6.2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" filled="f" strokecolor="#a5a5a5 [2092]" strokeweight=".52897mm">
                <v:textbox inset="0,0,0,0">
                  <w:txbxContent>
                    <w:p w14:paraId="03407199" w14:textId="36B368B8" w:rsidR="00BA0B65" w:rsidRPr="00AB5B9D" w:rsidRDefault="00DD704B" w:rsidP="00A46DC9">
                      <w:pPr>
                        <w:spacing w:before="109"/>
                        <w:jc w:val="center"/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V</w:t>
                      </w:r>
                      <w:r w:rsidR="00541A53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I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pacing w:val="57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CAMPEONATO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pacing w:val="-17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AUTON</w:t>
                      </w:r>
                      <w:r w:rsidR="00100808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Ó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MICO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pacing w:val="-17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"APNEA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pacing w:val="-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A13A26" w:rsidRPr="00AB5B9D">
                        <w:rPr>
                          <w:rFonts w:ascii="Bahnschrift" w:hAnsi="Bahnschrift"/>
                          <w:b/>
                          <w:spacing w:val="-24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2A77BB" w:rsidRPr="00AB5B9D">
                        <w:rPr>
                          <w:rFonts w:ascii="Bahnschrift" w:hAnsi="Bahnschrift"/>
                          <w:b/>
                          <w:sz w:val="28"/>
                          <w:szCs w:val="28"/>
                          <w:lang w:val="es-ES"/>
                        </w:rPr>
                        <w:t>INDOOR"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DDAC3" w14:textId="77777777" w:rsidR="00BA0B65" w:rsidRPr="008A315D" w:rsidRDefault="00BA0B65">
      <w:pPr>
        <w:spacing w:before="4"/>
        <w:rPr>
          <w:rFonts w:ascii="Times New Roman" w:eastAsia="Times New Roman" w:hAnsi="Times New Roman" w:cs="Times New Roman"/>
          <w:sz w:val="10"/>
          <w:szCs w:val="16"/>
        </w:rPr>
      </w:pPr>
    </w:p>
    <w:tbl>
      <w:tblPr>
        <w:tblStyle w:val="Tablaconcuadrcula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6696"/>
      </w:tblGrid>
      <w:tr w:rsidR="00100808" w:rsidRPr="00B955B4" w14:paraId="768607E9" w14:textId="77777777" w:rsidTr="00B955B4">
        <w:trPr>
          <w:trHeight w:val="283"/>
        </w:trPr>
        <w:tc>
          <w:tcPr>
            <w:tcW w:w="1275" w:type="dxa"/>
          </w:tcPr>
          <w:p w14:paraId="217E4881" w14:textId="77777777" w:rsidR="00100808" w:rsidRPr="00A46DC9" w:rsidRDefault="00100808" w:rsidP="00100808">
            <w:pPr>
              <w:rPr>
                <w:rFonts w:eastAsia="Times New Roman" w:cstheme="minorHAnsi"/>
                <w:color w:val="1D1B11" w:themeColor="background2" w:themeShade="1A"/>
              </w:rPr>
            </w:pPr>
            <w:r w:rsidRPr="00A46DC9">
              <w:rPr>
                <w:rFonts w:eastAsia="Times New Roman" w:cstheme="minorHAnsi"/>
                <w:color w:val="1D1B11" w:themeColor="background2" w:themeShade="1A"/>
              </w:rPr>
              <w:t>LUGAR</w:t>
            </w:r>
            <w:r w:rsidR="00A46DC9">
              <w:rPr>
                <w:rFonts w:eastAsia="Times New Roman" w:cstheme="minorHAnsi"/>
                <w:color w:val="1D1B11" w:themeColor="background2" w:themeShade="1A"/>
              </w:rPr>
              <w:t>:</w:t>
            </w:r>
            <w:r w:rsidRPr="00A46DC9">
              <w:rPr>
                <w:rFonts w:eastAsia="Times New Roman" w:cstheme="minorHAnsi"/>
                <w:color w:val="1D1B11" w:themeColor="background2" w:themeShade="1A"/>
              </w:rPr>
              <w:t xml:space="preserve"> </w:t>
            </w:r>
          </w:p>
        </w:tc>
        <w:tc>
          <w:tcPr>
            <w:tcW w:w="6696" w:type="dxa"/>
          </w:tcPr>
          <w:p w14:paraId="04B0324B" w14:textId="62EBCFA8" w:rsidR="00100808" w:rsidRPr="00A46DC9" w:rsidRDefault="00100808" w:rsidP="00100808">
            <w:pPr>
              <w:pStyle w:val="Textoindependiente"/>
              <w:spacing w:before="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100808">
              <w:rPr>
                <w:rFonts w:asciiTheme="minorHAnsi" w:hAnsiTheme="minorHAnsi" w:cstheme="minorHAnsi"/>
                <w:spacing w:val="-2"/>
                <w:sz w:val="22"/>
                <w:lang w:val="es-ES"/>
              </w:rPr>
              <w:t>PISCINAS</w:t>
            </w:r>
            <w:r w:rsidRPr="00100808">
              <w:rPr>
                <w:rFonts w:asciiTheme="minorHAnsi" w:hAnsiTheme="minorHAnsi" w:cstheme="minorHAnsi"/>
                <w:spacing w:val="-1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MUNICIPALES</w:t>
            </w:r>
            <w:r w:rsidRPr="00100808">
              <w:rPr>
                <w:rFonts w:asciiTheme="minorHAnsi" w:hAnsiTheme="minorHAnsi" w:cstheme="minorHAnsi"/>
                <w:spacing w:val="-1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 xml:space="preserve">DE </w:t>
            </w:r>
            <w:r w:rsidR="00541A53">
              <w:rPr>
                <w:rFonts w:asciiTheme="minorHAnsi" w:hAnsiTheme="minorHAnsi" w:cstheme="minorHAnsi"/>
                <w:sz w:val="22"/>
                <w:lang w:val="es-ES"/>
              </w:rPr>
              <w:t>SUANCES (CANTABRIA)</w:t>
            </w:r>
          </w:p>
        </w:tc>
      </w:tr>
      <w:tr w:rsidR="00100808" w:rsidRPr="00B955B4" w14:paraId="62578630" w14:textId="77777777" w:rsidTr="00B955B4">
        <w:trPr>
          <w:trHeight w:val="283"/>
        </w:trPr>
        <w:tc>
          <w:tcPr>
            <w:tcW w:w="1275" w:type="dxa"/>
          </w:tcPr>
          <w:p w14:paraId="0EEA7D58" w14:textId="77777777" w:rsidR="00100808" w:rsidRPr="00A46DC9" w:rsidRDefault="00100808" w:rsidP="0041297A">
            <w:pPr>
              <w:rPr>
                <w:rFonts w:eastAsia="Times New Roman" w:cstheme="minorHAnsi"/>
                <w:color w:val="1D1B11" w:themeColor="background2" w:themeShade="1A"/>
              </w:rPr>
            </w:pPr>
            <w:r w:rsidRPr="00A46DC9">
              <w:rPr>
                <w:rFonts w:cstheme="minorHAnsi"/>
                <w:color w:val="1D1B11" w:themeColor="background2" w:themeShade="1A"/>
                <w:spacing w:val="-1"/>
                <w:lang w:val="es-ES"/>
              </w:rPr>
              <w:t>FECHA</w:t>
            </w:r>
            <w:r w:rsidR="00A46DC9">
              <w:rPr>
                <w:rFonts w:cstheme="minorHAnsi"/>
                <w:color w:val="1D1B11" w:themeColor="background2" w:themeShade="1A"/>
                <w:spacing w:val="-8"/>
                <w:lang w:val="es-ES"/>
              </w:rPr>
              <w:t>:</w:t>
            </w:r>
          </w:p>
        </w:tc>
        <w:tc>
          <w:tcPr>
            <w:tcW w:w="6696" w:type="dxa"/>
          </w:tcPr>
          <w:p w14:paraId="54D74AA5" w14:textId="231D1CC3" w:rsidR="00100808" w:rsidRPr="00100808" w:rsidRDefault="00100808" w:rsidP="00100808">
            <w:pPr>
              <w:pStyle w:val="Textoindependiente"/>
              <w:spacing w:before="0"/>
              <w:ind w:left="142" w:right="1507"/>
              <w:rPr>
                <w:rFonts w:asciiTheme="minorHAnsi" w:hAnsiTheme="minorHAnsi" w:cstheme="minorHAnsi"/>
                <w:spacing w:val="-2"/>
                <w:sz w:val="22"/>
                <w:lang w:val="es-ES"/>
              </w:rPr>
            </w:pP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EL</w:t>
            </w:r>
            <w:r w:rsidRPr="00100808">
              <w:rPr>
                <w:rFonts w:asciiTheme="minorHAnsi" w:hAnsiTheme="minorHAnsi" w:cstheme="minorHAnsi"/>
                <w:spacing w:val="-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DIA</w:t>
            </w:r>
            <w:r w:rsidRPr="00100808">
              <w:rPr>
                <w:rFonts w:asciiTheme="minorHAnsi" w:hAnsiTheme="minorHAnsi" w:cstheme="minorHAnsi"/>
                <w:spacing w:val="-12"/>
                <w:sz w:val="22"/>
                <w:lang w:val="es-ES"/>
              </w:rPr>
              <w:t xml:space="preserve"> </w:t>
            </w:r>
            <w:r w:rsidR="00F245BE">
              <w:rPr>
                <w:rFonts w:asciiTheme="minorHAnsi" w:hAnsiTheme="minorHAnsi" w:cstheme="minorHAnsi"/>
                <w:spacing w:val="-12"/>
                <w:sz w:val="22"/>
                <w:lang w:val="es-ES"/>
              </w:rPr>
              <w:t>2</w:t>
            </w:r>
            <w:r w:rsidR="00541A53">
              <w:rPr>
                <w:rFonts w:asciiTheme="minorHAnsi" w:hAnsiTheme="minorHAnsi" w:cstheme="minorHAnsi"/>
                <w:spacing w:val="-12"/>
                <w:sz w:val="22"/>
                <w:lang w:val="es-ES"/>
              </w:rPr>
              <w:t>7</w:t>
            </w:r>
            <w:r w:rsidRPr="00100808">
              <w:rPr>
                <w:rFonts w:asciiTheme="minorHAnsi" w:hAnsiTheme="minorHAnsi" w:cstheme="minorHAnsi"/>
                <w:spacing w:val="-5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>DE</w:t>
            </w:r>
            <w:r w:rsidRPr="00100808">
              <w:rPr>
                <w:rFonts w:asciiTheme="minorHAnsi" w:hAnsiTheme="minorHAnsi" w:cstheme="minorHAnsi"/>
                <w:spacing w:val="-7"/>
                <w:sz w:val="22"/>
                <w:lang w:val="es-ES"/>
              </w:rPr>
              <w:t xml:space="preserve"> </w:t>
            </w:r>
            <w:r w:rsidR="00541A53">
              <w:rPr>
                <w:rFonts w:asciiTheme="minorHAnsi" w:hAnsiTheme="minorHAnsi" w:cstheme="minorHAnsi"/>
                <w:spacing w:val="-7"/>
                <w:sz w:val="22"/>
                <w:lang w:val="es-ES"/>
              </w:rPr>
              <w:t>ABRIL</w:t>
            </w:r>
            <w:r w:rsidRPr="00100808">
              <w:rPr>
                <w:rFonts w:asciiTheme="minorHAnsi" w:hAnsiTheme="minorHAnsi" w:cstheme="minorHAnsi"/>
                <w:spacing w:val="-4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>DE</w:t>
            </w:r>
            <w:r w:rsidRPr="00100808">
              <w:rPr>
                <w:rFonts w:asciiTheme="minorHAnsi" w:hAnsiTheme="minorHAnsi" w:cstheme="minorHAnsi"/>
                <w:spacing w:val="-7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202</w:t>
            </w:r>
            <w:r w:rsidR="00541A53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4</w:t>
            </w:r>
          </w:p>
        </w:tc>
      </w:tr>
      <w:tr w:rsidR="00100808" w14:paraId="5C0764E9" w14:textId="77777777" w:rsidTr="00B955B4">
        <w:trPr>
          <w:trHeight w:val="283"/>
        </w:trPr>
        <w:tc>
          <w:tcPr>
            <w:tcW w:w="1275" w:type="dxa"/>
          </w:tcPr>
          <w:p w14:paraId="52C3CF01" w14:textId="77777777" w:rsidR="00100808" w:rsidRPr="00A46DC9" w:rsidRDefault="00100808" w:rsidP="00100808">
            <w:pPr>
              <w:spacing w:line="276" w:lineRule="auto"/>
              <w:rPr>
                <w:rFonts w:cstheme="minorHAnsi"/>
                <w:color w:val="1D1B11" w:themeColor="background2" w:themeShade="1A"/>
                <w:spacing w:val="-1"/>
                <w:lang w:val="es-ES"/>
              </w:rPr>
            </w:pPr>
            <w:r w:rsidRPr="00A46DC9">
              <w:rPr>
                <w:rFonts w:cstheme="minorHAnsi"/>
                <w:color w:val="1D1B11" w:themeColor="background2" w:themeShade="1A"/>
                <w:spacing w:val="-1"/>
                <w:lang w:val="es-ES"/>
              </w:rPr>
              <w:t>HORA</w:t>
            </w:r>
            <w:r w:rsidR="00A46DC9">
              <w:rPr>
                <w:rFonts w:cstheme="minorHAnsi"/>
                <w:color w:val="1D1B11" w:themeColor="background2" w:themeShade="1A"/>
                <w:spacing w:val="-5"/>
                <w:lang w:val="es-ES"/>
              </w:rPr>
              <w:t>:</w:t>
            </w:r>
          </w:p>
        </w:tc>
        <w:tc>
          <w:tcPr>
            <w:tcW w:w="6696" w:type="dxa"/>
          </w:tcPr>
          <w:p w14:paraId="3CE944F6" w14:textId="755A6343" w:rsidR="00100808" w:rsidRPr="00100808" w:rsidRDefault="00100808" w:rsidP="00100808">
            <w:pPr>
              <w:pStyle w:val="Textoindependiente"/>
              <w:spacing w:before="0"/>
              <w:ind w:left="142"/>
              <w:rPr>
                <w:rFonts w:asciiTheme="minorHAnsi" w:hAnsiTheme="minorHAnsi" w:cstheme="minorHAnsi"/>
                <w:spacing w:val="-1"/>
                <w:sz w:val="22"/>
                <w:lang w:val="es-ES"/>
              </w:rPr>
            </w:pPr>
            <w:r w:rsidRPr="00100808">
              <w:rPr>
                <w:rFonts w:asciiTheme="minorHAnsi" w:hAnsiTheme="minorHAnsi" w:cstheme="minorHAnsi"/>
                <w:sz w:val="22"/>
                <w:lang w:val="es-ES"/>
              </w:rPr>
              <w:t>A</w:t>
            </w:r>
            <w:r w:rsidRPr="00100808">
              <w:rPr>
                <w:rFonts w:asciiTheme="minorHAnsi" w:hAnsiTheme="minorHAnsi" w:cstheme="minorHAnsi"/>
                <w:spacing w:val="-14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3"/>
                <w:sz w:val="22"/>
                <w:lang w:val="es-ES"/>
              </w:rPr>
              <w:t>LAS</w:t>
            </w:r>
            <w:r w:rsidRPr="00100808">
              <w:rPr>
                <w:rFonts w:asciiTheme="minorHAnsi" w:hAnsiTheme="minorHAnsi" w:cstheme="minorHAnsi"/>
                <w:spacing w:val="-8"/>
                <w:sz w:val="22"/>
                <w:lang w:val="es-ES"/>
              </w:rPr>
              <w:t xml:space="preserve"> </w:t>
            </w:r>
            <w:r w:rsidR="00541A53">
              <w:rPr>
                <w:rFonts w:asciiTheme="minorHAnsi" w:hAnsiTheme="minorHAnsi" w:cstheme="minorHAnsi"/>
                <w:spacing w:val="-8"/>
                <w:sz w:val="22"/>
                <w:lang w:val="es-ES"/>
              </w:rPr>
              <w:t>09</w:t>
            </w:r>
            <w:r w:rsidRPr="00100808">
              <w:rPr>
                <w:rFonts w:asciiTheme="minorHAnsi" w:hAnsiTheme="minorHAnsi" w:cstheme="minorHAnsi"/>
                <w:spacing w:val="-1"/>
                <w:sz w:val="22"/>
                <w:lang w:val="es-ES"/>
              </w:rPr>
              <w:t>,00</w:t>
            </w:r>
            <w:r w:rsidRPr="00100808">
              <w:rPr>
                <w:rFonts w:asciiTheme="minorHAnsi" w:hAnsiTheme="minorHAnsi" w:cstheme="minorHAnsi"/>
                <w:spacing w:val="-8"/>
                <w:sz w:val="22"/>
                <w:lang w:val="es-ES"/>
              </w:rPr>
              <w:t xml:space="preserve"> </w:t>
            </w:r>
            <w:r w:rsidRPr="00100808">
              <w:rPr>
                <w:rFonts w:asciiTheme="minorHAnsi" w:hAnsiTheme="minorHAnsi" w:cstheme="minorHAnsi"/>
                <w:spacing w:val="-2"/>
                <w:sz w:val="22"/>
                <w:lang w:val="es-ES"/>
              </w:rPr>
              <w:t>HORAS.</w:t>
            </w:r>
          </w:p>
        </w:tc>
      </w:tr>
    </w:tbl>
    <w:p w14:paraId="22B72CCB" w14:textId="77777777" w:rsidR="00100808" w:rsidRDefault="00100808">
      <w:pPr>
        <w:rPr>
          <w:rFonts w:ascii="Times New Roman" w:eastAsia="Times New Roman" w:hAnsi="Times New Roman" w:cs="Times New Roman"/>
          <w:sz w:val="16"/>
          <w:szCs w:val="16"/>
        </w:rPr>
        <w:sectPr w:rsidR="00100808" w:rsidSect="00AB5B9D">
          <w:headerReference w:type="default" r:id="rId8"/>
          <w:footerReference w:type="default" r:id="rId9"/>
          <w:type w:val="continuous"/>
          <w:pgSz w:w="11910" w:h="16840"/>
          <w:pgMar w:top="1554" w:right="520" w:bottom="280" w:left="709" w:header="227" w:footer="737" w:gutter="0"/>
          <w:cols w:space="720"/>
          <w:docGrid w:linePitch="299"/>
        </w:sectPr>
      </w:pPr>
    </w:p>
    <w:p w14:paraId="683E1BAB" w14:textId="77777777" w:rsidR="00BA27C4" w:rsidRPr="00BA27C4" w:rsidRDefault="00BA27C4" w:rsidP="00BA27C4">
      <w:pPr>
        <w:tabs>
          <w:tab w:val="left" w:pos="10773"/>
        </w:tabs>
        <w:ind w:right="17"/>
        <w:jc w:val="center"/>
        <w:rPr>
          <w:rFonts w:ascii="Arial"/>
          <w:b/>
          <w:spacing w:val="-1"/>
          <w:sz w:val="10"/>
          <w:u w:val="thick" w:color="000000"/>
          <w:lang w:val="es-ES"/>
        </w:rPr>
      </w:pPr>
    </w:p>
    <w:p w14:paraId="31B86A9B" w14:textId="77777777" w:rsidR="00BA0B65" w:rsidRPr="009F3CAF" w:rsidRDefault="00100808" w:rsidP="00100808">
      <w:pPr>
        <w:tabs>
          <w:tab w:val="left" w:pos="10773"/>
        </w:tabs>
        <w:spacing w:line="271" w:lineRule="exact"/>
        <w:ind w:right="17"/>
        <w:jc w:val="center"/>
        <w:rPr>
          <w:rFonts w:eastAsia="Arial" w:cstheme="minorHAnsi"/>
          <w:sz w:val="24"/>
          <w:szCs w:val="24"/>
          <w:lang w:val="es-ES"/>
        </w:rPr>
      </w:pPr>
      <w:r w:rsidRPr="009F3CAF">
        <w:rPr>
          <w:rFonts w:cstheme="minorHAnsi"/>
          <w:b/>
          <w:spacing w:val="-1"/>
          <w:sz w:val="24"/>
          <w:u w:val="thick" w:color="000000"/>
          <w:lang w:val="es-ES"/>
        </w:rPr>
        <w:t>HO</w:t>
      </w:r>
      <w:r w:rsidR="002A77BB" w:rsidRPr="009F3CAF">
        <w:rPr>
          <w:rFonts w:cstheme="minorHAnsi"/>
          <w:b/>
          <w:spacing w:val="-1"/>
          <w:sz w:val="24"/>
          <w:u w:val="thick" w:color="000000"/>
          <w:lang w:val="es-ES"/>
        </w:rPr>
        <w:t>JA</w:t>
      </w:r>
      <w:r w:rsidR="002A77BB" w:rsidRPr="009F3CAF">
        <w:rPr>
          <w:rFonts w:cstheme="minorHAnsi"/>
          <w:b/>
          <w:spacing w:val="-8"/>
          <w:sz w:val="24"/>
          <w:u w:val="thick" w:color="000000"/>
          <w:lang w:val="es-ES"/>
        </w:rPr>
        <w:t xml:space="preserve"> </w:t>
      </w:r>
      <w:r w:rsidR="002A77BB" w:rsidRPr="009F3CAF">
        <w:rPr>
          <w:rFonts w:cstheme="minorHAnsi"/>
          <w:b/>
          <w:spacing w:val="-1"/>
          <w:sz w:val="24"/>
          <w:u w:val="thick" w:color="000000"/>
          <w:lang w:val="es-ES"/>
        </w:rPr>
        <w:t>DE</w:t>
      </w:r>
      <w:r w:rsidR="002A77BB" w:rsidRPr="009F3CAF">
        <w:rPr>
          <w:rFonts w:cstheme="minorHAnsi"/>
          <w:b/>
          <w:spacing w:val="1"/>
          <w:sz w:val="24"/>
          <w:u w:val="thick" w:color="000000"/>
          <w:lang w:val="es-ES"/>
        </w:rPr>
        <w:t xml:space="preserve"> </w:t>
      </w:r>
      <w:r w:rsidRPr="009F3CAF">
        <w:rPr>
          <w:rFonts w:cstheme="minorHAnsi"/>
          <w:b/>
          <w:spacing w:val="-1"/>
          <w:sz w:val="24"/>
          <w:u w:val="thick" w:color="000000"/>
          <w:lang w:val="es-ES"/>
        </w:rPr>
        <w:t>INSCRIPCIÓN</w:t>
      </w:r>
      <w:r w:rsidR="002A77BB" w:rsidRPr="009F3CAF">
        <w:rPr>
          <w:rFonts w:cstheme="minorHAnsi"/>
          <w:b/>
          <w:sz w:val="24"/>
          <w:u w:val="thick" w:color="000000"/>
          <w:lang w:val="es-ES"/>
        </w:rPr>
        <w:t xml:space="preserve"> </w:t>
      </w:r>
    </w:p>
    <w:p w14:paraId="0ADE7CFA" w14:textId="77777777" w:rsidR="00BA0B65" w:rsidRPr="000963CF" w:rsidRDefault="00BA0B65">
      <w:pPr>
        <w:spacing w:before="10"/>
        <w:rPr>
          <w:rFonts w:ascii="Arial" w:eastAsia="Arial" w:hAnsi="Arial" w:cs="Arial"/>
          <w:b/>
          <w:bCs/>
          <w:sz w:val="3"/>
          <w:szCs w:val="15"/>
          <w:lang w:val="es-ES"/>
        </w:rPr>
      </w:pPr>
    </w:p>
    <w:p w14:paraId="146D2CEF" w14:textId="77777777" w:rsidR="00BA0B65" w:rsidRPr="009F3CAF" w:rsidRDefault="002A77BB">
      <w:pPr>
        <w:pStyle w:val="Textoindependiente"/>
        <w:ind w:left="297"/>
        <w:rPr>
          <w:rFonts w:asciiTheme="minorHAnsi" w:hAnsiTheme="minorHAnsi" w:cstheme="minorHAnsi"/>
          <w:b w:val="0"/>
          <w:bCs w:val="0"/>
        </w:rPr>
      </w:pPr>
      <w:r w:rsidRPr="009F3CAF">
        <w:rPr>
          <w:rFonts w:asciiTheme="minorHAnsi" w:hAnsiTheme="minorHAnsi" w:cstheme="minorHAnsi"/>
          <w:spacing w:val="-1"/>
          <w:u w:val="thick" w:color="000000"/>
        </w:rPr>
        <w:t>DATOS</w:t>
      </w:r>
      <w:r w:rsidRPr="009F3CAF">
        <w:rPr>
          <w:rFonts w:asciiTheme="minorHAnsi" w:hAnsiTheme="minorHAnsi" w:cstheme="minorHAnsi"/>
          <w:spacing w:val="-16"/>
          <w:u w:val="thick" w:color="000000"/>
        </w:rPr>
        <w:t xml:space="preserve"> </w:t>
      </w:r>
      <w:r w:rsidRPr="009F3CAF">
        <w:rPr>
          <w:rFonts w:asciiTheme="minorHAnsi" w:hAnsiTheme="minorHAnsi" w:cstheme="minorHAnsi"/>
          <w:spacing w:val="-1"/>
          <w:u w:val="thick" w:color="000000"/>
        </w:rPr>
        <w:t>DEL</w:t>
      </w:r>
      <w:r w:rsidRPr="009F3CA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9F3CAF">
        <w:rPr>
          <w:rFonts w:asciiTheme="minorHAnsi" w:hAnsiTheme="minorHAnsi" w:cstheme="minorHAnsi"/>
          <w:spacing w:val="-2"/>
          <w:u w:val="thick" w:color="000000"/>
        </w:rPr>
        <w:t>PARTICIPANTE</w:t>
      </w:r>
    </w:p>
    <w:p w14:paraId="3B618373" w14:textId="77777777" w:rsidR="00895C0C" w:rsidRPr="00B955B4" w:rsidRDefault="00895C0C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36"/>
        <w:gridCol w:w="3969"/>
        <w:gridCol w:w="3555"/>
      </w:tblGrid>
      <w:tr w:rsidR="00895C0C" w14:paraId="12F5425D" w14:textId="77777777" w:rsidTr="002F6C36">
        <w:trPr>
          <w:trHeight w:val="340"/>
        </w:trPr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C9637" w14:textId="77777777" w:rsidR="00895C0C" w:rsidRPr="00AB5B9D" w:rsidRDefault="00895C0C" w:rsidP="004B31D6">
            <w:pPr>
              <w:spacing w:before="8"/>
              <w:rPr>
                <w:rFonts w:eastAsia="Arial" w:cs="Arial"/>
                <w:b/>
                <w:i/>
              </w:rPr>
            </w:pPr>
            <w:r w:rsidRPr="00AB5B9D">
              <w:rPr>
                <w:rFonts w:eastAsia="Arial" w:cs="Arial"/>
                <w:b/>
                <w:i/>
              </w:rPr>
              <w:t>APELLIDOS</w:t>
            </w:r>
            <w:r w:rsidR="004B31D6" w:rsidRPr="00AB5B9D">
              <w:rPr>
                <w:rFonts w:eastAsia="Arial" w:cs="Arial"/>
                <w:b/>
                <w:i/>
              </w:rPr>
              <w:t xml:space="preserve"> / NOMBRE 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B81BD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D0DA0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  <w:bookmarkEnd w:id="0"/>
          </w:p>
        </w:tc>
        <w:tc>
          <w:tcPr>
            <w:tcW w:w="3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05E0F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</w:tr>
      <w:tr w:rsidR="00895C0C" w14:paraId="6B8E9BAD" w14:textId="77777777" w:rsidTr="002F6C36">
        <w:trPr>
          <w:trHeight w:val="340"/>
        </w:trPr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FA640" w14:textId="77777777" w:rsidR="00895C0C" w:rsidRPr="00AB5B9D" w:rsidRDefault="00895C0C" w:rsidP="00895C0C">
            <w:pPr>
              <w:spacing w:before="8"/>
              <w:rPr>
                <w:rFonts w:eastAsia="Arial" w:cs="Arial"/>
                <w:b/>
                <w:i/>
              </w:rPr>
            </w:pPr>
            <w:r w:rsidRPr="00AB5B9D">
              <w:rPr>
                <w:rFonts w:eastAsia="Arial" w:cs="Arial"/>
                <w:b/>
                <w:i/>
              </w:rPr>
              <w:t>FECHA NACIMIENTO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9D57F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0205B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3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55063E3D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360F5FD9" w14:textId="77777777" w:rsidTr="002F6C36">
        <w:trPr>
          <w:trHeight w:val="340"/>
        </w:trPr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F71CCE" w14:textId="77777777" w:rsidR="00895C0C" w:rsidRPr="00AB5B9D" w:rsidRDefault="00895C0C" w:rsidP="00895C0C">
            <w:pPr>
              <w:spacing w:before="8"/>
              <w:rPr>
                <w:rFonts w:eastAsia="Arial" w:cs="Arial"/>
                <w:b/>
                <w:i/>
              </w:rPr>
            </w:pPr>
            <w:r w:rsidRPr="00AB5B9D">
              <w:rPr>
                <w:rFonts w:eastAsia="Arial" w:cs="Arial"/>
                <w:b/>
                <w:i/>
              </w:rPr>
              <w:t>Nº LICENCIA FEDERATIVA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8E67A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E8F6B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3555" w:type="dxa"/>
            <w:tcBorders>
              <w:left w:val="single" w:sz="4" w:space="0" w:color="A6A6A6" w:themeColor="background1" w:themeShade="A6"/>
            </w:tcBorders>
          </w:tcPr>
          <w:p w14:paraId="51E0BF15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06A56AD8" w14:textId="77777777" w:rsidTr="002F6C36">
        <w:trPr>
          <w:trHeight w:val="340"/>
        </w:trPr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6E08E" w14:textId="77777777" w:rsidR="00895C0C" w:rsidRPr="00AB5B9D" w:rsidRDefault="00895C0C" w:rsidP="00895C0C">
            <w:pPr>
              <w:spacing w:before="8"/>
              <w:rPr>
                <w:rFonts w:eastAsia="Arial" w:cs="Arial"/>
                <w:b/>
                <w:i/>
              </w:rPr>
            </w:pPr>
            <w:r w:rsidRPr="00AB5B9D">
              <w:rPr>
                <w:rFonts w:eastAsia="Arial" w:cs="Arial"/>
                <w:b/>
                <w:i/>
              </w:rPr>
              <w:t>CLUB QUE PARTICIPA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1A4F1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186F8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3555" w:type="dxa"/>
            <w:tcBorders>
              <w:left w:val="single" w:sz="4" w:space="0" w:color="A6A6A6" w:themeColor="background1" w:themeShade="A6"/>
            </w:tcBorders>
          </w:tcPr>
          <w:p w14:paraId="1C33B4A2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21879E4C" w14:textId="77777777" w:rsidTr="002F6C36">
        <w:trPr>
          <w:trHeight w:val="340"/>
        </w:trPr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09898" w14:textId="77777777" w:rsidR="00895C0C" w:rsidRPr="00AB5B9D" w:rsidRDefault="00895C0C" w:rsidP="00895C0C">
            <w:pPr>
              <w:spacing w:before="8"/>
              <w:rPr>
                <w:rFonts w:eastAsia="Arial" w:cs="Arial"/>
                <w:b/>
                <w:i/>
              </w:rPr>
            </w:pPr>
            <w:r w:rsidRPr="00AB5B9D">
              <w:rPr>
                <w:rFonts w:eastAsia="Arial" w:cs="Arial"/>
                <w:b/>
                <w:i/>
              </w:rPr>
              <w:t>TELEFONO CONTACTO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AB492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E0519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3555" w:type="dxa"/>
            <w:tcBorders>
              <w:left w:val="single" w:sz="4" w:space="0" w:color="A6A6A6" w:themeColor="background1" w:themeShade="A6"/>
            </w:tcBorders>
          </w:tcPr>
          <w:p w14:paraId="3DB69BE6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  <w:tr w:rsidR="00895C0C" w14:paraId="2E72B705" w14:textId="77777777" w:rsidTr="002F6C36">
        <w:trPr>
          <w:trHeight w:val="340"/>
        </w:trPr>
        <w:tc>
          <w:tcPr>
            <w:tcW w:w="27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097FB" w14:textId="77777777" w:rsidR="00895C0C" w:rsidRPr="00AB5B9D" w:rsidRDefault="00895C0C" w:rsidP="00895C0C">
            <w:pPr>
              <w:spacing w:before="8"/>
              <w:rPr>
                <w:rFonts w:eastAsia="Arial" w:cs="Arial"/>
                <w:b/>
                <w:i/>
              </w:rPr>
            </w:pPr>
            <w:r w:rsidRPr="00AB5B9D">
              <w:rPr>
                <w:rFonts w:eastAsia="Arial" w:cs="Arial"/>
                <w:b/>
                <w:i/>
              </w:rPr>
              <w:t>CORREO ELECTRONICO</w:t>
            </w: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3783C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87FF9" w14:textId="77777777" w:rsidR="00895C0C" w:rsidRPr="00895C0C" w:rsidRDefault="00693995" w:rsidP="009C3F29">
            <w:pPr>
              <w:spacing w:before="8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3555" w:type="dxa"/>
            <w:tcBorders>
              <w:left w:val="single" w:sz="4" w:space="0" w:color="A6A6A6" w:themeColor="background1" w:themeShade="A6"/>
            </w:tcBorders>
          </w:tcPr>
          <w:p w14:paraId="0F2235B2" w14:textId="77777777" w:rsidR="00895C0C" w:rsidRPr="00895C0C" w:rsidRDefault="00895C0C">
            <w:pPr>
              <w:spacing w:before="8"/>
              <w:rPr>
                <w:rFonts w:eastAsia="Arial" w:cs="Arial"/>
                <w:bCs/>
              </w:rPr>
            </w:pPr>
          </w:p>
        </w:tc>
      </w:tr>
    </w:tbl>
    <w:p w14:paraId="61C22E4B" w14:textId="77777777" w:rsidR="004B31D6" w:rsidRPr="00214068" w:rsidRDefault="004B31D6">
      <w:pPr>
        <w:rPr>
          <w:rFonts w:ascii="Arial" w:eastAsia="Arial" w:hAnsi="Arial" w:cs="Arial"/>
          <w:sz w:val="6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236"/>
        <w:gridCol w:w="764"/>
        <w:gridCol w:w="1813"/>
      </w:tblGrid>
      <w:tr w:rsidR="008A315D" w14:paraId="3E0D5D51" w14:textId="77777777" w:rsidTr="008A315D">
        <w:trPr>
          <w:trHeight w:val="340"/>
        </w:trPr>
        <w:tc>
          <w:tcPr>
            <w:tcW w:w="1264" w:type="dxa"/>
            <w:vMerge w:val="restart"/>
            <w:vAlign w:val="center"/>
          </w:tcPr>
          <w:p w14:paraId="7176ED27" w14:textId="77777777" w:rsidR="008A315D" w:rsidRPr="005537D7" w:rsidRDefault="00214068" w:rsidP="008A315D">
            <w:pPr>
              <w:rPr>
                <w:rFonts w:eastAsia="Arial" w:cs="Arial"/>
                <w:bCs/>
                <w:i/>
              </w:rPr>
            </w:pPr>
            <w:r w:rsidRPr="00214068">
              <w:rPr>
                <w:rFonts w:eastAsia="Arial" w:cs="Arial"/>
                <w:bCs/>
                <w:i/>
                <w:lang w:val="es-ES"/>
              </w:rPr>
              <w:t>CATEGORÍA</w:t>
            </w:r>
          </w:p>
        </w:tc>
        <w:tc>
          <w:tcPr>
            <w:tcW w:w="236" w:type="dxa"/>
            <w:tcBorders>
              <w:left w:val="nil"/>
              <w:right w:val="single" w:sz="4" w:space="0" w:color="A6A6A6" w:themeColor="background1" w:themeShade="A6"/>
            </w:tcBorders>
          </w:tcPr>
          <w:p w14:paraId="7A74DF4F" w14:textId="77777777" w:rsidR="008A315D" w:rsidRPr="00895C0C" w:rsidRDefault="008A315D" w:rsidP="008A315D">
            <w:pPr>
              <w:rPr>
                <w:rFonts w:eastAsia="Arial" w:cs="Arial"/>
                <w:bCs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7DA80" w14:textId="77777777" w:rsidR="008A315D" w:rsidRPr="00895C0C" w:rsidRDefault="00693995" w:rsidP="009C3F29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1813" w:type="dxa"/>
            <w:tcBorders>
              <w:left w:val="single" w:sz="4" w:space="0" w:color="A6A6A6" w:themeColor="background1" w:themeShade="A6"/>
            </w:tcBorders>
          </w:tcPr>
          <w:p w14:paraId="727643A1" w14:textId="77777777" w:rsidR="008A315D" w:rsidRPr="005537D7" w:rsidRDefault="008A315D" w:rsidP="008A315D">
            <w:pPr>
              <w:rPr>
                <w:rFonts w:eastAsia="Arial" w:cs="Arial"/>
                <w:bCs/>
                <w:i/>
                <w:sz w:val="20"/>
              </w:rPr>
            </w:pPr>
            <w:r w:rsidRPr="005537D7">
              <w:rPr>
                <w:rFonts w:eastAsia="Arial" w:cs="Arial"/>
                <w:bCs/>
                <w:i/>
                <w:sz w:val="20"/>
              </w:rPr>
              <w:t>MASCULINA</w:t>
            </w:r>
            <w:r w:rsidRPr="005537D7">
              <w:rPr>
                <w:rFonts w:ascii="Tahoma" w:hAnsi="Tahoma" w:cs="Tahoma"/>
                <w:i/>
                <w:caps/>
                <w:color w:val="AAAAAA"/>
                <w:sz w:val="20"/>
                <w:szCs w:val="15"/>
                <w:shd w:val="clear" w:color="auto" w:fill="FFFFFF"/>
              </w:rPr>
              <w:t> </w:t>
            </w:r>
          </w:p>
        </w:tc>
      </w:tr>
      <w:tr w:rsidR="008A315D" w14:paraId="790C982B" w14:textId="77777777" w:rsidTr="008A315D">
        <w:trPr>
          <w:trHeight w:val="340"/>
        </w:trPr>
        <w:tc>
          <w:tcPr>
            <w:tcW w:w="1264" w:type="dxa"/>
            <w:vMerge/>
            <w:vAlign w:val="center"/>
          </w:tcPr>
          <w:p w14:paraId="21C1C093" w14:textId="77777777" w:rsidR="008A315D" w:rsidRDefault="008A315D" w:rsidP="008A315D">
            <w:pPr>
              <w:rPr>
                <w:rFonts w:eastAsia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6A6A6" w:themeColor="background1" w:themeShade="A6"/>
            </w:tcBorders>
          </w:tcPr>
          <w:p w14:paraId="21057A35" w14:textId="77777777" w:rsidR="008A315D" w:rsidRPr="00895C0C" w:rsidRDefault="008A315D" w:rsidP="008A315D">
            <w:pPr>
              <w:rPr>
                <w:rFonts w:eastAsia="Arial" w:cs="Arial"/>
                <w:bCs/>
              </w:rPr>
            </w:pPr>
          </w:p>
        </w:tc>
        <w:tc>
          <w:tcPr>
            <w:tcW w:w="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DFC92" w14:textId="77777777" w:rsidR="008A315D" w:rsidRPr="00895C0C" w:rsidRDefault="00693995" w:rsidP="009C3F29">
            <w:pPr>
              <w:jc w:val="center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 w:rsidR="009C3F29">
              <w:rPr>
                <w:rFonts w:eastAsia="Arial" w:cs="Arial"/>
                <w:bCs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1813" w:type="dxa"/>
            <w:tcBorders>
              <w:left w:val="single" w:sz="4" w:space="0" w:color="A6A6A6" w:themeColor="background1" w:themeShade="A6"/>
            </w:tcBorders>
          </w:tcPr>
          <w:p w14:paraId="013F6B86" w14:textId="77777777" w:rsidR="008A315D" w:rsidRPr="005537D7" w:rsidRDefault="008A315D" w:rsidP="008A315D">
            <w:pPr>
              <w:rPr>
                <w:rFonts w:eastAsia="Arial" w:cs="Arial"/>
                <w:bCs/>
                <w:i/>
                <w:sz w:val="20"/>
              </w:rPr>
            </w:pPr>
            <w:r w:rsidRPr="005537D7">
              <w:rPr>
                <w:rFonts w:eastAsia="Arial" w:cs="Arial"/>
                <w:bCs/>
                <w:i/>
                <w:sz w:val="20"/>
              </w:rPr>
              <w:t>FEMENINA</w:t>
            </w:r>
          </w:p>
        </w:tc>
      </w:tr>
    </w:tbl>
    <w:p w14:paraId="73369511" w14:textId="77777777" w:rsidR="007C32B3" w:rsidRPr="00B955B4" w:rsidRDefault="007C32B3">
      <w:pPr>
        <w:rPr>
          <w:rFonts w:ascii="Arial" w:eastAsia="Arial" w:hAnsi="Arial" w:cs="Arial"/>
          <w:sz w:val="24"/>
          <w:szCs w:val="24"/>
          <w:lang w:val="es-ES"/>
        </w:rPr>
      </w:pPr>
    </w:p>
    <w:p w14:paraId="1001A4B1" w14:textId="77777777" w:rsidR="008A315D" w:rsidRP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2A17C2FD" w14:textId="77777777" w:rsidR="008A315D" w:rsidRP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6CA02F96" w14:textId="77777777" w:rsidR="007C32B3" w:rsidRPr="008A315D" w:rsidRDefault="007C32B3">
      <w:pPr>
        <w:rPr>
          <w:rFonts w:ascii="Arial" w:eastAsia="Arial" w:hAnsi="Arial" w:cs="Arial"/>
          <w:sz w:val="14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701"/>
        <w:gridCol w:w="236"/>
        <w:gridCol w:w="2552"/>
        <w:gridCol w:w="1134"/>
        <w:gridCol w:w="1701"/>
        <w:gridCol w:w="1984"/>
      </w:tblGrid>
      <w:tr w:rsidR="008A315D" w:rsidRPr="009F3CAF" w14:paraId="635B0AA3" w14:textId="77777777" w:rsidTr="00AB5B9D">
        <w:trPr>
          <w:gridAfter w:val="1"/>
          <w:wAfter w:w="1984" w:type="dxa"/>
        </w:trPr>
        <w:tc>
          <w:tcPr>
            <w:tcW w:w="170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E78DD" w14:textId="54DBE928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TITULAR EN: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57F9B5D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7819E7" w14:textId="77777777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MODALIDADES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866199" w14:textId="77777777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MARCA</w:t>
            </w:r>
          </w:p>
        </w:tc>
      </w:tr>
      <w:tr w:rsidR="008A315D" w:rsidRPr="009F3CAF" w14:paraId="1724839D" w14:textId="77777777" w:rsidTr="008A315D">
        <w:trPr>
          <w:gridAfter w:val="1"/>
          <w:wAfter w:w="1984" w:type="dxa"/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40A2C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3F71699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AB28A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 xml:space="preserve">ESTÁSTICA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0327F" w14:textId="77777777" w:rsidR="008A315D" w:rsidRPr="009F3CAF" w:rsidRDefault="008A315D" w:rsidP="008A315D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(STA)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E0E3A" w14:textId="77777777" w:rsidR="008A315D" w:rsidRPr="009F3CAF" w:rsidRDefault="00693995" w:rsidP="009C3F29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/>
                <w:bCs/>
              </w:rPr>
            </w:r>
            <w:r w:rsidRPr="009F3CAF">
              <w:rPr>
                <w:rFonts w:eastAsia="Arial" w:cstheme="minorHAnsi"/>
                <w:b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Pr="009F3CAF">
              <w:rPr>
                <w:rFonts w:eastAsia="Arial" w:cstheme="minorHAnsi"/>
                <w:b/>
                <w:bCs/>
              </w:rPr>
              <w:fldChar w:fldCharType="end"/>
            </w:r>
          </w:p>
        </w:tc>
      </w:tr>
      <w:tr w:rsidR="008A315D" w:rsidRPr="009F3CAF" w14:paraId="00183304" w14:textId="77777777" w:rsidTr="008A315D">
        <w:trPr>
          <w:gridAfter w:val="1"/>
          <w:wAfter w:w="1984" w:type="dxa"/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9EEE1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9AE2D91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6E904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 xml:space="preserve">DINÁMICA sin ALETAS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63A63" w14:textId="77777777" w:rsidR="008A315D" w:rsidRPr="009F3CAF" w:rsidRDefault="008A315D" w:rsidP="008A315D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(DNF)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AAC14" w14:textId="77777777" w:rsidR="008A315D" w:rsidRPr="009F3CAF" w:rsidRDefault="00693995" w:rsidP="009C3F29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/>
                <w:bCs/>
              </w:rPr>
            </w:r>
            <w:r w:rsidRPr="009F3CAF">
              <w:rPr>
                <w:rFonts w:eastAsia="Arial" w:cstheme="minorHAnsi"/>
                <w:b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Pr="009F3CAF">
              <w:rPr>
                <w:rFonts w:eastAsia="Arial" w:cstheme="minorHAnsi"/>
                <w:b/>
                <w:bCs/>
              </w:rPr>
              <w:fldChar w:fldCharType="end"/>
            </w:r>
          </w:p>
        </w:tc>
      </w:tr>
      <w:tr w:rsidR="008A315D" w:rsidRPr="009F3CAF" w14:paraId="2A149A81" w14:textId="77777777" w:rsidTr="008A315D">
        <w:trPr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D953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6C32831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9DE94" w14:textId="77777777" w:rsidR="008A315D" w:rsidRPr="009F3CAF" w:rsidRDefault="008A315D" w:rsidP="008A315D">
            <w:pPr>
              <w:rPr>
                <w:rFonts w:eastAsia="Arial" w:cstheme="minorHAnsi"/>
                <w:b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 xml:space="preserve">DINÁMICA con ALETAS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CBA7F" w14:textId="77777777" w:rsidR="008A315D" w:rsidRPr="009F3CAF" w:rsidRDefault="008A315D" w:rsidP="008A315D">
            <w:pPr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Cs w:val="20"/>
                <w:lang w:val="es-ES"/>
              </w:rPr>
              <w:t>(DYN)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5B4EBD" w14:textId="77777777" w:rsidR="008A315D" w:rsidRPr="009F3CAF" w:rsidRDefault="00693995" w:rsidP="009C3F29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/>
                <w:bCs/>
              </w:rPr>
            </w:r>
            <w:r w:rsidRPr="009F3CAF">
              <w:rPr>
                <w:rFonts w:eastAsia="Arial" w:cstheme="minorHAnsi"/>
                <w:b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="009C3F29" w:rsidRPr="009F3CAF">
              <w:rPr>
                <w:rFonts w:eastAsia="Arial" w:cstheme="minorHAnsi"/>
                <w:b/>
                <w:bCs/>
              </w:rPr>
              <w:t> </w:t>
            </w:r>
            <w:r w:rsidRPr="009F3CAF">
              <w:rPr>
                <w:rFonts w:eastAsia="Arial" w:cstheme="minorHAnsi"/>
                <w:b/>
                <w:bCs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6FC5" w14:textId="77777777" w:rsidR="008A315D" w:rsidRPr="009F3CAF" w:rsidRDefault="008A315D" w:rsidP="008A315D">
            <w:pPr>
              <w:jc w:val="center"/>
              <w:rPr>
                <w:rFonts w:eastAsia="Arial" w:cstheme="minorHAnsi"/>
                <w:b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sz w:val="20"/>
                <w:szCs w:val="20"/>
                <w:lang w:val="es-ES"/>
              </w:rPr>
              <w:t>Seleccionar una modalidad</w:t>
            </w:r>
          </w:p>
        </w:tc>
      </w:tr>
      <w:tr w:rsidR="008A315D" w:rsidRPr="009F3CAF" w14:paraId="5D6B811D" w14:textId="77777777" w:rsidTr="008A315D">
        <w:trPr>
          <w:trHeight w:val="170"/>
        </w:trPr>
        <w:tc>
          <w:tcPr>
            <w:tcW w:w="170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81AB5" w14:textId="77777777" w:rsidR="008A315D" w:rsidRPr="009F3CAF" w:rsidRDefault="008A315D" w:rsidP="008A315D">
            <w:pPr>
              <w:rPr>
                <w:rFonts w:eastAsia="Arial" w:cstheme="minorHAnsi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1A58C69" w14:textId="77777777" w:rsidR="008A315D" w:rsidRPr="009F3CAF" w:rsidRDefault="008A315D" w:rsidP="008A315D">
            <w:pPr>
              <w:ind w:left="-108" w:right="-297"/>
              <w:rPr>
                <w:rFonts w:eastAsia="Arial" w:cstheme="minorHAnsi"/>
                <w:b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87F53" w14:textId="77777777" w:rsidR="008A315D" w:rsidRPr="009F3CAF" w:rsidRDefault="008A315D" w:rsidP="008A315D">
            <w:pPr>
              <w:rPr>
                <w:rFonts w:eastAsia="Arial" w:cstheme="minorHAnsi"/>
                <w:b/>
                <w:bCs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  <w:szCs w:val="20"/>
                <w:lang w:val="es-ES"/>
              </w:rPr>
              <w:t xml:space="preserve">DINÁMICA con BI-ALETAS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94B34" w14:textId="77777777" w:rsidR="008A315D" w:rsidRPr="009F3CAF" w:rsidRDefault="008A315D" w:rsidP="008A315D">
            <w:pPr>
              <w:rPr>
                <w:rFonts w:eastAsia="Arial" w:cstheme="minorHAnsi"/>
                <w:b/>
                <w:bCs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/>
                <w:bCs/>
                <w:szCs w:val="20"/>
                <w:lang w:val="es-ES"/>
              </w:rPr>
              <w:t>(DYN-BF)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6B845" w14:textId="77777777" w:rsidR="008A315D" w:rsidRPr="009F3CAF" w:rsidRDefault="00693995" w:rsidP="009C3F29">
            <w:pPr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9F3CAF">
              <w:rPr>
                <w:rFonts w:eastAsia="Arial" w:cstheme="minorHAnsi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315D" w:rsidRPr="009F3CAF">
              <w:rPr>
                <w:rFonts w:eastAsia="Arial" w:cstheme="minorHAnsi"/>
                <w:bCs/>
              </w:rPr>
              <w:instrText xml:space="preserve"> FORMTEXT </w:instrText>
            </w:r>
            <w:r w:rsidRPr="009F3CAF">
              <w:rPr>
                <w:rFonts w:eastAsia="Arial" w:cstheme="minorHAnsi"/>
                <w:bCs/>
              </w:rPr>
            </w:r>
            <w:r w:rsidRPr="009F3CAF">
              <w:rPr>
                <w:rFonts w:eastAsia="Arial" w:cstheme="minorHAnsi"/>
                <w:bCs/>
              </w:rPr>
              <w:fldChar w:fldCharType="separate"/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="009C3F29" w:rsidRPr="009F3CAF">
              <w:rPr>
                <w:rFonts w:eastAsia="Arial" w:cstheme="minorHAnsi"/>
                <w:bCs/>
              </w:rPr>
              <w:t> </w:t>
            </w:r>
            <w:r w:rsidRPr="009F3CAF">
              <w:rPr>
                <w:rFonts w:eastAsia="Arial" w:cstheme="minorHAnsi"/>
                <w:bCs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8199D" w14:textId="77777777" w:rsidR="008A315D" w:rsidRPr="009F3CAF" w:rsidRDefault="008A315D" w:rsidP="008A315D">
            <w:pPr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</w:p>
        </w:tc>
      </w:tr>
    </w:tbl>
    <w:p w14:paraId="004510A7" w14:textId="77777777" w:rsidR="007C32B3" w:rsidRPr="008A315D" w:rsidRDefault="007C32B3">
      <w:pPr>
        <w:rPr>
          <w:rFonts w:ascii="Arial" w:eastAsia="Arial" w:hAnsi="Arial" w:cs="Arial"/>
          <w:b/>
          <w:sz w:val="10"/>
          <w:szCs w:val="20"/>
          <w:lang w:val="es-ES"/>
        </w:rPr>
      </w:pPr>
    </w:p>
    <w:p w14:paraId="749C8558" w14:textId="77777777" w:rsidR="00DD704B" w:rsidRPr="005537D7" w:rsidRDefault="00DD704B">
      <w:pPr>
        <w:rPr>
          <w:rFonts w:ascii="Arial" w:eastAsia="Arial" w:hAnsi="Arial" w:cs="Arial"/>
          <w:sz w:val="8"/>
          <w:szCs w:val="20"/>
          <w:lang w:val="es-ES"/>
        </w:rPr>
      </w:pPr>
    </w:p>
    <w:p w14:paraId="33B48765" w14:textId="77777777" w:rsidR="002A77BB" w:rsidRPr="00346D34" w:rsidRDefault="002A77BB">
      <w:pPr>
        <w:rPr>
          <w:rFonts w:ascii="Arial" w:eastAsia="Arial" w:hAnsi="Arial" w:cs="Arial"/>
          <w:sz w:val="12"/>
          <w:szCs w:val="20"/>
          <w:lang w:val="es-ES"/>
        </w:rPr>
      </w:pPr>
    </w:p>
    <w:p w14:paraId="2FBAEA4F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30BBB084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2B6F8D4C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718C722D" w14:textId="77777777" w:rsidR="008A315D" w:rsidRDefault="008A315D" w:rsidP="00346D34">
      <w:pPr>
        <w:ind w:right="17"/>
        <w:jc w:val="both"/>
        <w:rPr>
          <w:bCs/>
          <w:lang w:val="es-ES"/>
        </w:rPr>
      </w:pPr>
    </w:p>
    <w:p w14:paraId="340512D2" w14:textId="309A2B91" w:rsidR="004B31D6" w:rsidRDefault="004B31D6" w:rsidP="008A315D">
      <w:pPr>
        <w:spacing w:before="240"/>
        <w:ind w:right="17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7C32B3">
        <w:rPr>
          <w:bCs/>
          <w:lang w:val="es-ES"/>
        </w:rPr>
        <w:t>Yo</w:t>
      </w:r>
      <w:r w:rsidRPr="002F6C36">
        <w:rPr>
          <w:bCs/>
          <w:u w:val="single"/>
          <w:lang w:val="es-ES"/>
        </w:rPr>
        <w:t xml:space="preserve">, </w:t>
      </w:r>
      <w:r w:rsidR="00693995" w:rsidRPr="002F6C36">
        <w:rPr>
          <w:bCs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8082E" w:rsidRPr="002F6C36">
        <w:rPr>
          <w:bCs/>
          <w:u w:val="single"/>
          <w:lang w:val="es-ES"/>
        </w:rPr>
        <w:instrText xml:space="preserve"> FORMTEXT </w:instrText>
      </w:r>
      <w:r w:rsidR="00693995" w:rsidRPr="002F6C36">
        <w:rPr>
          <w:bCs/>
          <w:u w:val="single"/>
        </w:rPr>
      </w:r>
      <w:r w:rsidR="00693995" w:rsidRPr="002F6C36">
        <w:rPr>
          <w:bCs/>
          <w:u w:val="single"/>
        </w:rPr>
        <w:fldChar w:fldCharType="separate"/>
      </w:r>
      <w:r w:rsidR="009C3F29" w:rsidRPr="002F6C36">
        <w:rPr>
          <w:bCs/>
          <w:u w:val="single"/>
        </w:rPr>
        <w:t> </w:t>
      </w:r>
      <w:r w:rsidR="009C3F29" w:rsidRPr="002F6C36">
        <w:rPr>
          <w:bCs/>
          <w:u w:val="single"/>
        </w:rPr>
        <w:t> </w:t>
      </w:r>
      <w:r w:rsidR="009C3F29" w:rsidRPr="002F6C36">
        <w:rPr>
          <w:bCs/>
          <w:u w:val="single"/>
        </w:rPr>
        <w:t> </w:t>
      </w:r>
      <w:r w:rsidR="009C3F29" w:rsidRPr="002F6C36">
        <w:rPr>
          <w:bCs/>
          <w:u w:val="single"/>
        </w:rPr>
        <w:t> </w:t>
      </w:r>
      <w:r w:rsidR="009C3F29" w:rsidRPr="002F6C36">
        <w:rPr>
          <w:bCs/>
          <w:u w:val="single"/>
        </w:rPr>
        <w:t> </w:t>
      </w:r>
      <w:r w:rsidR="00693995" w:rsidRPr="002F6C36">
        <w:rPr>
          <w:bCs/>
          <w:u w:val="single"/>
        </w:rPr>
        <w:fldChar w:fldCharType="end"/>
      </w:r>
      <w:bookmarkEnd w:id="1"/>
      <w:r w:rsidR="00C07D55" w:rsidRPr="002F6C36">
        <w:rPr>
          <w:bCs/>
          <w:u w:val="single"/>
          <w:lang w:val="es-ES"/>
        </w:rPr>
        <w:t>,</w:t>
      </w:r>
      <w:r w:rsidR="00C07D55" w:rsidRPr="00A46DC9">
        <w:rPr>
          <w:bCs/>
          <w:lang w:val="es-ES"/>
        </w:rPr>
        <w:t xml:space="preserve"> </w:t>
      </w:r>
      <w:r w:rsidRPr="007C32B3">
        <w:rPr>
          <w:bCs/>
          <w:lang w:val="es-ES"/>
        </w:rPr>
        <w:t>autorizo</w:t>
      </w:r>
      <w:r w:rsidRPr="00A46DC9">
        <w:rPr>
          <w:bCs/>
          <w:lang w:val="es-ES"/>
        </w:rPr>
        <w:t xml:space="preserve"> al</w:t>
      </w:r>
      <w:r w:rsidR="007C32B3" w:rsidRPr="00A46DC9">
        <w:rPr>
          <w:bCs/>
          <w:lang w:val="es-ES"/>
        </w:rPr>
        <w:t xml:space="preserve"> Club </w:t>
      </w:r>
      <w:r w:rsidR="00AB5B9D">
        <w:rPr>
          <w:bCs/>
          <w:lang w:val="es-ES"/>
        </w:rPr>
        <w:t>Galatea</w:t>
      </w:r>
      <w:r w:rsidR="007C32B3" w:rsidRPr="00A46DC9">
        <w:rPr>
          <w:bCs/>
          <w:lang w:val="es-ES"/>
        </w:rPr>
        <w:t>,</w:t>
      </w:r>
      <w:r w:rsidRPr="00A46DC9">
        <w:rPr>
          <w:bCs/>
          <w:lang w:val="es-ES"/>
        </w:rPr>
        <w:t xml:space="preserve"> Federación </w:t>
      </w:r>
      <w:r w:rsidR="007C32B3" w:rsidRPr="00A46DC9">
        <w:rPr>
          <w:bCs/>
          <w:lang w:val="es-ES"/>
        </w:rPr>
        <w:t>C</w:t>
      </w:r>
      <w:r w:rsidR="00F245BE">
        <w:rPr>
          <w:bCs/>
          <w:lang w:val="es-ES"/>
        </w:rPr>
        <w:t>á</w:t>
      </w:r>
      <w:r w:rsidR="007C32B3" w:rsidRPr="00A46DC9">
        <w:rPr>
          <w:bCs/>
          <w:lang w:val="es-ES"/>
        </w:rPr>
        <w:t>ntabra</w:t>
      </w:r>
      <w:r w:rsidRPr="00A46DC9">
        <w:rPr>
          <w:bCs/>
          <w:lang w:val="es-ES"/>
        </w:rPr>
        <w:t xml:space="preserve"> de Actividades Subacuáticas  (FCDAS) y a la  Federación Española de Actividades Subacuáticas (FEDAS) a poder utilizar el material audiovisual en el que yo aparezca, realizado durante el campeonato correspondiente a esta inscripción, para la promoción de la apnea o para su inclusión como material didáctico en los cursos organizados por FEDAS o cualquier otra federación autonómica.</w:t>
      </w:r>
    </w:p>
    <w:tbl>
      <w:tblPr>
        <w:tblpPr w:leftFromText="141" w:rightFromText="141" w:vertAnchor="text" w:horzAnchor="page" w:tblpX="3937" w:tblpY="24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67"/>
        <w:gridCol w:w="1701"/>
        <w:gridCol w:w="427"/>
        <w:gridCol w:w="1114"/>
      </w:tblGrid>
      <w:tr w:rsidR="00C07D55" w14:paraId="04B2E06E" w14:textId="77777777" w:rsidTr="00920BAC">
        <w:trPr>
          <w:trHeight w:val="338"/>
        </w:trPr>
        <w:tc>
          <w:tcPr>
            <w:tcW w:w="779" w:type="dxa"/>
            <w:vAlign w:val="bottom"/>
          </w:tcPr>
          <w:p w14:paraId="41AFE079" w14:textId="77777777" w:rsidR="00C07D55" w:rsidRDefault="00C07D55" w:rsidP="00920BAC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Fecha,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3682A" w14:textId="77777777" w:rsidR="00C07D55" w:rsidRDefault="00693995" w:rsidP="00920BAC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FFBD72" w14:textId="77777777" w:rsidR="00C07D55" w:rsidRDefault="00C07D55" w:rsidP="00920BAC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7C01" w14:textId="77777777" w:rsidR="00C07D55" w:rsidRDefault="00693995" w:rsidP="00920BAC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eastAsia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00419">
              <w:rPr>
                <w:rFonts w:eastAsia="Arial" w:cs="Arial"/>
                <w:bCs/>
              </w:rPr>
              <w:instrText xml:space="preserve"> FORMTEXT </w:instrText>
            </w:r>
            <w:r>
              <w:rPr>
                <w:rFonts w:eastAsia="Arial" w:cs="Arial"/>
                <w:bCs/>
              </w:rPr>
            </w:r>
            <w:r>
              <w:rPr>
                <w:rFonts w:eastAsia="Arial" w:cs="Arial"/>
                <w:bCs/>
              </w:rPr>
              <w:fldChar w:fldCharType="separate"/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 w:rsidR="00200419">
              <w:rPr>
                <w:rFonts w:eastAsia="Arial" w:cs="Arial"/>
                <w:bCs/>
                <w:noProof/>
              </w:rPr>
              <w:t> </w:t>
            </w:r>
            <w:r>
              <w:rPr>
                <w:rFonts w:eastAsia="Arial" w:cs="Arial"/>
                <w:bCs/>
              </w:rPr>
              <w:fldChar w:fldCharType="end"/>
            </w:r>
          </w:p>
        </w:tc>
        <w:tc>
          <w:tcPr>
            <w:tcW w:w="427" w:type="dxa"/>
            <w:shd w:val="clear" w:color="auto" w:fill="auto"/>
            <w:vAlign w:val="bottom"/>
          </w:tcPr>
          <w:p w14:paraId="2F89180B" w14:textId="77777777" w:rsidR="00C07D55" w:rsidRDefault="00C07D55" w:rsidP="00920BAC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de</w:t>
            </w:r>
          </w:p>
        </w:tc>
        <w:tc>
          <w:tcPr>
            <w:tcW w:w="1114" w:type="dxa"/>
            <w:vAlign w:val="bottom"/>
          </w:tcPr>
          <w:p w14:paraId="396C2421" w14:textId="56DABCBD" w:rsidR="00C07D55" w:rsidRDefault="00C07D55" w:rsidP="00920BAC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202</w:t>
            </w:r>
            <w:r w:rsidR="00541A53">
              <w:rPr>
                <w:rFonts w:ascii="Arial" w:eastAsia="Arial" w:hAnsi="Arial" w:cs="Arial"/>
                <w:sz w:val="20"/>
                <w:szCs w:val="20"/>
                <w:lang w:val="es-ES"/>
              </w:rPr>
              <w:t>4</w:t>
            </w:r>
          </w:p>
        </w:tc>
      </w:tr>
    </w:tbl>
    <w:p w14:paraId="5D5898A7" w14:textId="77777777" w:rsidR="00BA0B65" w:rsidRPr="00346D34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2AE51D74" w14:textId="77777777" w:rsidR="00BA0B65" w:rsidRPr="00346D34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32A7BC5D" w14:textId="77777777" w:rsidR="00BA0B65" w:rsidRPr="00346D34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67F211BA" w14:textId="2737F88E" w:rsidR="00BA0B65" w:rsidRDefault="00BA0B65">
      <w:pPr>
        <w:rPr>
          <w:rFonts w:ascii="Arial" w:eastAsia="Arial" w:hAnsi="Arial" w:cs="Arial"/>
          <w:sz w:val="20"/>
          <w:szCs w:val="20"/>
          <w:lang w:val="es-ES"/>
        </w:rPr>
      </w:pPr>
    </w:p>
    <w:p w14:paraId="29472113" w14:textId="28CCA64D" w:rsidR="00AB5B9D" w:rsidRDefault="00AB5B9D">
      <w:pPr>
        <w:rPr>
          <w:rFonts w:ascii="Arial" w:eastAsia="Arial" w:hAnsi="Arial" w:cs="Arial"/>
          <w:sz w:val="20"/>
          <w:szCs w:val="20"/>
          <w:lang w:val="es-ES"/>
        </w:rPr>
      </w:pPr>
    </w:p>
    <w:p w14:paraId="2D83A0C4" w14:textId="77777777" w:rsidR="00AB5B9D" w:rsidRPr="00920BAC" w:rsidRDefault="00AB5B9D">
      <w:pPr>
        <w:rPr>
          <w:rFonts w:ascii="Arial" w:eastAsia="Arial" w:hAnsi="Arial" w:cs="Arial"/>
          <w:sz w:val="16"/>
          <w:szCs w:val="16"/>
          <w:lang w:val="es-ES"/>
        </w:rPr>
      </w:pPr>
    </w:p>
    <w:p w14:paraId="262C5D2F" w14:textId="77777777" w:rsidR="00BA27C4" w:rsidRPr="00920BAC" w:rsidRDefault="00BA27C4">
      <w:pPr>
        <w:rPr>
          <w:rFonts w:ascii="Arial" w:eastAsia="Arial" w:hAnsi="Arial" w:cs="Arial"/>
          <w:sz w:val="12"/>
          <w:szCs w:val="16"/>
          <w:lang w:val="es-ES"/>
        </w:rPr>
      </w:pPr>
    </w:p>
    <w:p w14:paraId="0EFF9723" w14:textId="77777777" w:rsidR="00BA27C4" w:rsidRPr="00920BAC" w:rsidRDefault="00BA27C4">
      <w:pPr>
        <w:rPr>
          <w:rFonts w:ascii="Arial" w:eastAsia="Arial" w:hAnsi="Arial" w:cs="Arial"/>
          <w:sz w:val="12"/>
          <w:szCs w:val="16"/>
          <w:lang w:val="es-ES"/>
        </w:rPr>
      </w:pPr>
    </w:p>
    <w:p w14:paraId="7E55E2FE" w14:textId="5FC9F915" w:rsid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626576F0" w14:textId="77777777" w:rsidR="00920BAC" w:rsidRDefault="00920BAC">
      <w:pPr>
        <w:rPr>
          <w:rFonts w:ascii="Arial" w:eastAsia="Arial" w:hAnsi="Arial" w:cs="Arial"/>
          <w:sz w:val="16"/>
          <w:szCs w:val="20"/>
          <w:lang w:val="es-ES"/>
        </w:rPr>
      </w:pPr>
    </w:p>
    <w:p w14:paraId="3FF21CD7" w14:textId="77777777" w:rsidR="008A315D" w:rsidRDefault="008A315D">
      <w:pPr>
        <w:rPr>
          <w:rFonts w:ascii="Arial" w:eastAsia="Arial" w:hAnsi="Arial" w:cs="Arial"/>
          <w:sz w:val="16"/>
          <w:szCs w:val="20"/>
          <w:lang w:val="es-ES"/>
        </w:rPr>
      </w:pPr>
    </w:p>
    <w:p w14:paraId="014D9070" w14:textId="77777777" w:rsidR="00BA0B65" w:rsidRPr="00C07D55" w:rsidRDefault="00BA0B65">
      <w:pPr>
        <w:rPr>
          <w:rFonts w:ascii="Arial" w:eastAsia="Arial" w:hAnsi="Arial" w:cs="Arial"/>
          <w:sz w:val="16"/>
          <w:szCs w:val="20"/>
          <w:lang w:val="es-ES"/>
        </w:rPr>
      </w:pPr>
    </w:p>
    <w:p w14:paraId="17AAC4F9" w14:textId="77777777" w:rsidR="009D70AA" w:rsidRPr="00C07D55" w:rsidRDefault="009D70AA">
      <w:pPr>
        <w:rPr>
          <w:rFonts w:ascii="Arial" w:eastAsia="Arial" w:hAnsi="Arial" w:cs="Arial"/>
          <w:sz w:val="16"/>
          <w:szCs w:val="20"/>
          <w:lang w:val="es-ES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817"/>
      </w:tblGrid>
      <w:tr w:rsidR="00BA0B65" w:rsidRPr="0041297A" w14:paraId="3FBD311B" w14:textId="77777777" w:rsidTr="00214068">
        <w:trPr>
          <w:trHeight w:val="283"/>
        </w:trPr>
        <w:tc>
          <w:tcPr>
            <w:tcW w:w="2098" w:type="dxa"/>
            <w:vAlign w:val="center"/>
          </w:tcPr>
          <w:p w14:paraId="0D534559" w14:textId="77777777" w:rsidR="00BA0B65" w:rsidRPr="002F6C36" w:rsidRDefault="00214068" w:rsidP="00346D34">
            <w:pPr>
              <w:pStyle w:val="TableParagraph"/>
              <w:tabs>
                <w:tab w:val="left" w:pos="1743"/>
              </w:tabs>
              <w:ind w:left="142"/>
              <w:rPr>
                <w:rFonts w:ascii="Calibri" w:eastAsia="Calibri" w:hAnsi="Calibri" w:cs="Calibri"/>
                <w:b/>
                <w:lang w:val="es-ES"/>
              </w:rPr>
            </w:pPr>
            <w:r w:rsidRPr="002F6C36">
              <w:rPr>
                <w:rFonts w:ascii="Calibri"/>
                <w:b/>
                <w:lang w:val="es-ES"/>
              </w:rPr>
              <w:t>INSCRIPCIÓN</w:t>
            </w:r>
            <w:r w:rsidR="002A77BB" w:rsidRPr="002F6C36">
              <w:rPr>
                <w:rFonts w:ascii="Calibri"/>
                <w:b/>
                <w:lang w:val="es-ES"/>
              </w:rPr>
              <w:t>:</w:t>
            </w:r>
            <w:r w:rsidR="007B322A" w:rsidRPr="002F6C36">
              <w:rPr>
                <w:rFonts w:ascii="Calibri"/>
                <w:b/>
                <w:lang w:val="es-ES"/>
              </w:rPr>
              <w:t xml:space="preserve">   </w:t>
            </w:r>
          </w:p>
        </w:tc>
        <w:tc>
          <w:tcPr>
            <w:tcW w:w="8817" w:type="dxa"/>
            <w:vAlign w:val="center"/>
          </w:tcPr>
          <w:p w14:paraId="4AA3F296" w14:textId="77777777" w:rsidR="002F6C36" w:rsidRPr="002A77BB" w:rsidRDefault="00EA0E04" w:rsidP="002F6C36">
            <w:pPr>
              <w:pStyle w:val="TableParagraph"/>
              <w:ind w:left="78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/>
                <w:lang w:val="es-ES"/>
              </w:rPr>
              <w:t>Por correo electrónico a</w:t>
            </w:r>
            <w:r w:rsidR="002A77BB" w:rsidRPr="002A77BB">
              <w:rPr>
                <w:rFonts w:ascii="Calibri"/>
                <w:spacing w:val="-1"/>
                <w:lang w:val="es-ES"/>
              </w:rPr>
              <w:t>:</w:t>
            </w:r>
            <w:r w:rsidR="002A77BB" w:rsidRPr="002A77BB">
              <w:rPr>
                <w:rFonts w:ascii="Calibri"/>
                <w:lang w:val="es-ES"/>
              </w:rPr>
              <w:t xml:space="preserve"> </w:t>
            </w:r>
            <w:hyperlink r:id="rId10" w:history="1">
              <w:r w:rsidR="002F6C36" w:rsidRPr="002F6C36">
                <w:rPr>
                  <w:rStyle w:val="Hipervnculo"/>
                  <w:rFonts w:ascii="Calibri"/>
                  <w:b/>
                  <w:bCs/>
                  <w:spacing w:val="-1"/>
                  <w:sz w:val="24"/>
                  <w:szCs w:val="24"/>
                  <w:lang w:val="es-ES"/>
                </w:rPr>
                <w:t>fcdas@fcdas.com</w:t>
              </w:r>
            </w:hyperlink>
            <w:r w:rsidR="002F6C36">
              <w:rPr>
                <w:rFonts w:ascii="Calibri"/>
                <w:spacing w:val="-1"/>
                <w:lang w:val="es-ES"/>
              </w:rPr>
              <w:t xml:space="preserve"> o entregar en mano en la propia Federación. </w:t>
            </w:r>
          </w:p>
          <w:p w14:paraId="4E9831D9" w14:textId="69BBC20D" w:rsidR="00BA0B65" w:rsidRPr="00A46DC9" w:rsidRDefault="002F6C36" w:rsidP="002F6C36">
            <w:pPr>
              <w:pStyle w:val="TableParagraph"/>
              <w:tabs>
                <w:tab w:val="left" w:pos="336"/>
              </w:tabs>
              <w:spacing w:before="21"/>
              <w:ind w:left="27"/>
              <w:rPr>
                <w:b/>
                <w:color w:val="548DD4" w:themeColor="text2" w:themeTint="99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pacing w:val="-1"/>
                <w:lang w:val="es-ES"/>
              </w:rPr>
              <w:tab/>
              <w:t xml:space="preserve">Y </w:t>
            </w:r>
            <w:hyperlink r:id="rId11" w:history="1">
              <w:r w:rsidRPr="002F6C36">
                <w:rPr>
                  <w:rStyle w:val="Hipervnculo"/>
                  <w:rFonts w:ascii="Calibri" w:hAnsi="Calibri"/>
                  <w:b/>
                  <w:bCs/>
                  <w:spacing w:val="-1"/>
                  <w:sz w:val="24"/>
                  <w:szCs w:val="24"/>
                  <w:lang w:val="es-ES"/>
                </w:rPr>
                <w:t>clubgalatea@telefonica.net</w:t>
              </w:r>
            </w:hyperlink>
          </w:p>
        </w:tc>
      </w:tr>
      <w:tr w:rsidR="005537D7" w:rsidRPr="00B955B4" w14:paraId="241D3A46" w14:textId="77777777" w:rsidTr="00214068">
        <w:trPr>
          <w:trHeight w:val="283"/>
        </w:trPr>
        <w:tc>
          <w:tcPr>
            <w:tcW w:w="2098" w:type="dxa"/>
            <w:vAlign w:val="center"/>
          </w:tcPr>
          <w:p w14:paraId="58119DBE" w14:textId="77777777" w:rsidR="005537D7" w:rsidRPr="002F6C36" w:rsidRDefault="005537D7" w:rsidP="002F6C36">
            <w:pPr>
              <w:pStyle w:val="TableParagraph"/>
              <w:tabs>
                <w:tab w:val="left" w:pos="1743"/>
              </w:tabs>
              <w:ind w:left="142"/>
              <w:rPr>
                <w:rFonts w:ascii="Calibri"/>
                <w:b/>
                <w:lang w:val="es-ES"/>
              </w:rPr>
            </w:pPr>
            <w:r w:rsidRPr="002F6C36">
              <w:rPr>
                <w:rFonts w:ascii="Calibri"/>
                <w:b/>
                <w:lang w:val="es-ES"/>
              </w:rPr>
              <w:t>Documentos a remitir junto a la inscripción:</w:t>
            </w:r>
          </w:p>
        </w:tc>
        <w:tc>
          <w:tcPr>
            <w:tcW w:w="8817" w:type="dxa"/>
            <w:vAlign w:val="center"/>
          </w:tcPr>
          <w:p w14:paraId="36DD600F" w14:textId="77777777" w:rsidR="00346D34" w:rsidRDefault="008A315D" w:rsidP="007D04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hanging="331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 xml:space="preserve">Fotocopias de: </w:t>
            </w:r>
            <w:r w:rsidRPr="00214068">
              <w:rPr>
                <w:rFonts w:ascii="Calibri"/>
                <w:b/>
                <w:lang w:val="es-ES"/>
              </w:rPr>
              <w:t>DNI</w:t>
            </w:r>
            <w:r>
              <w:rPr>
                <w:rFonts w:ascii="Calibri"/>
                <w:lang w:val="es-ES"/>
              </w:rPr>
              <w:t>.</w:t>
            </w:r>
          </w:p>
          <w:p w14:paraId="65BAF7B6" w14:textId="77777777" w:rsidR="00346D34" w:rsidRDefault="00346D34" w:rsidP="007D04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hanging="331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Fotocopia:</w:t>
            </w:r>
            <w:r w:rsidR="007B322A">
              <w:rPr>
                <w:rFonts w:ascii="Calibri"/>
                <w:lang w:val="es-ES"/>
              </w:rPr>
              <w:t xml:space="preserve"> </w:t>
            </w:r>
            <w:r w:rsidR="007B322A" w:rsidRPr="00214068">
              <w:rPr>
                <w:rFonts w:ascii="Calibri"/>
                <w:b/>
                <w:lang w:val="es-ES"/>
              </w:rPr>
              <w:t>LICENCIA FEDERATIVA</w:t>
            </w:r>
            <w:r w:rsidR="007B322A">
              <w:rPr>
                <w:rFonts w:ascii="Calibri"/>
                <w:lang w:val="es-ES"/>
              </w:rPr>
              <w:t xml:space="preserve"> en  </w:t>
            </w:r>
            <w:r w:rsidR="00214068">
              <w:rPr>
                <w:rFonts w:ascii="Calibri"/>
                <w:lang w:val="es-ES"/>
              </w:rPr>
              <w:t>vigor</w:t>
            </w:r>
            <w:r w:rsidR="007B322A">
              <w:rPr>
                <w:rFonts w:ascii="Calibri"/>
                <w:lang w:val="es-ES"/>
              </w:rPr>
              <w:t>.</w:t>
            </w:r>
          </w:p>
          <w:p w14:paraId="50BE0045" w14:textId="77777777" w:rsidR="005537D7" w:rsidRDefault="00214068" w:rsidP="007D04C1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222" w:hanging="331"/>
              <w:jc w:val="both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 xml:space="preserve">Fotocopia: </w:t>
            </w:r>
            <w:r>
              <w:rPr>
                <w:rFonts w:ascii="Calibri"/>
                <w:b/>
                <w:lang w:val="es-ES"/>
              </w:rPr>
              <w:t>CERTIFICADO MÉDICO</w:t>
            </w:r>
            <w:r w:rsidR="008A315D">
              <w:rPr>
                <w:rFonts w:ascii="Calibri"/>
                <w:lang w:val="es-ES"/>
              </w:rPr>
              <w:t xml:space="preserve"> que le acredite como persona “</w:t>
            </w:r>
            <w:r w:rsidR="008A315D" w:rsidRPr="00214068">
              <w:rPr>
                <w:rFonts w:ascii="Calibri"/>
                <w:b/>
                <w:i/>
                <w:lang w:val="es-ES"/>
              </w:rPr>
              <w:t>apta para la apnea</w:t>
            </w:r>
            <w:r w:rsidR="008A315D">
              <w:rPr>
                <w:rFonts w:ascii="Calibri"/>
                <w:lang w:val="es-ES"/>
              </w:rPr>
              <w:t>” o “</w:t>
            </w:r>
            <w:r w:rsidR="008A315D" w:rsidRPr="00214068">
              <w:rPr>
                <w:rFonts w:ascii="Calibri"/>
                <w:b/>
                <w:i/>
                <w:lang w:val="es-ES"/>
              </w:rPr>
              <w:t>apta para el buceo a pulmón libre”</w:t>
            </w:r>
            <w:r>
              <w:rPr>
                <w:rFonts w:ascii="Calibri"/>
                <w:i/>
                <w:lang w:val="es-ES"/>
              </w:rPr>
              <w:t>.</w:t>
            </w:r>
            <w:r w:rsidR="005537D7">
              <w:rPr>
                <w:rFonts w:ascii="Calibri"/>
                <w:lang w:val="es-ES"/>
              </w:rPr>
              <w:tab/>
            </w:r>
          </w:p>
        </w:tc>
      </w:tr>
      <w:tr w:rsidR="00BA0B65" w:rsidRPr="00B955B4" w14:paraId="246F997B" w14:textId="77777777" w:rsidTr="00214068">
        <w:trPr>
          <w:trHeight w:val="283"/>
        </w:trPr>
        <w:tc>
          <w:tcPr>
            <w:tcW w:w="2098" w:type="dxa"/>
          </w:tcPr>
          <w:p w14:paraId="105155CA" w14:textId="77777777" w:rsidR="00BA0B65" w:rsidRPr="002F6C36" w:rsidRDefault="002A77BB" w:rsidP="008A315D">
            <w:pPr>
              <w:pStyle w:val="TableParagraph"/>
              <w:ind w:left="142"/>
              <w:rPr>
                <w:rFonts w:ascii="Calibri" w:eastAsia="Calibri" w:hAnsi="Calibri" w:cs="Calibri"/>
                <w:b/>
              </w:rPr>
            </w:pPr>
            <w:r w:rsidRPr="002F6C36">
              <w:rPr>
                <w:rFonts w:ascii="Calibri"/>
                <w:b/>
                <w:spacing w:val="-1"/>
              </w:rPr>
              <w:t>F</w:t>
            </w:r>
            <w:r w:rsidR="008A315D" w:rsidRPr="002F6C36">
              <w:rPr>
                <w:rFonts w:ascii="Calibri"/>
                <w:b/>
                <w:spacing w:val="-1"/>
              </w:rPr>
              <w:t>echa tope de inscripción</w:t>
            </w:r>
            <w:r w:rsidRPr="002F6C36">
              <w:rPr>
                <w:rFonts w:ascii="Calibri"/>
                <w:b/>
              </w:rPr>
              <w:t>:</w:t>
            </w:r>
          </w:p>
        </w:tc>
        <w:tc>
          <w:tcPr>
            <w:tcW w:w="8817" w:type="dxa"/>
            <w:vAlign w:val="center"/>
          </w:tcPr>
          <w:p w14:paraId="1B54EF5E" w14:textId="5B3964B1" w:rsidR="00BA0B65" w:rsidRPr="00662CDE" w:rsidRDefault="002A77BB" w:rsidP="007D04C1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hanging="331"/>
              <w:rPr>
                <w:rFonts w:ascii="Calibri" w:eastAsia="Calibri" w:hAnsi="Calibri" w:cs="Calibri"/>
                <w:color w:val="C00000"/>
                <w:lang w:val="es-ES"/>
              </w:rPr>
            </w:pP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 xml:space="preserve">ANTES 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DE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LAS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 </w:t>
            </w:r>
            <w:r w:rsidR="00541A53">
              <w:rPr>
                <w:rFonts w:ascii="Calibri"/>
                <w:b/>
                <w:color w:val="C00000"/>
                <w:highlight w:val="yellow"/>
                <w:lang w:val="es-ES"/>
              </w:rPr>
              <w:t>0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0,00</w:t>
            </w:r>
            <w:r w:rsidRPr="00662CDE">
              <w:rPr>
                <w:rFonts w:ascii="Calibri"/>
                <w:b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 xml:space="preserve">HORAS 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>DEL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DIA</w:t>
            </w:r>
            <w:r w:rsidRPr="00662CDE">
              <w:rPr>
                <w:rFonts w:ascii="Calibri"/>
                <w:color w:val="C00000"/>
                <w:highlight w:val="yellow"/>
                <w:lang w:val="es-ES"/>
              </w:rPr>
              <w:t xml:space="preserve"> </w:t>
            </w:r>
            <w:r w:rsidR="009B304B">
              <w:rPr>
                <w:rFonts w:ascii="Calibri"/>
                <w:b/>
                <w:color w:val="C00000"/>
                <w:highlight w:val="yellow"/>
                <w:lang w:val="es-ES"/>
              </w:rPr>
              <w:t>1</w:t>
            </w:r>
            <w:r w:rsidR="00541A53">
              <w:rPr>
                <w:rFonts w:ascii="Calibri"/>
                <w:b/>
                <w:color w:val="C00000"/>
                <w:highlight w:val="yellow"/>
                <w:lang w:val="es-ES"/>
              </w:rPr>
              <w:t>4</w:t>
            </w:r>
            <w:r w:rsidRPr="00662CDE">
              <w:rPr>
                <w:rFonts w:ascii="Calibri"/>
                <w:b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de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="001C353F">
              <w:rPr>
                <w:rFonts w:ascii="Calibri"/>
                <w:b/>
                <w:color w:val="C00000"/>
                <w:spacing w:val="-1"/>
                <w:highlight w:val="yellow"/>
                <w:lang w:val="es-ES"/>
              </w:rPr>
              <w:t>A</w:t>
            </w:r>
            <w:r w:rsidR="00541A53">
              <w:rPr>
                <w:rFonts w:ascii="Calibri"/>
                <w:b/>
                <w:color w:val="C00000"/>
                <w:spacing w:val="-1"/>
                <w:highlight w:val="yellow"/>
                <w:lang w:val="es-ES"/>
              </w:rPr>
              <w:t>B</w:t>
            </w:r>
            <w:r w:rsidR="001C353F">
              <w:rPr>
                <w:rFonts w:ascii="Calibri"/>
                <w:b/>
                <w:color w:val="C00000"/>
                <w:spacing w:val="-1"/>
                <w:highlight w:val="yellow"/>
                <w:lang w:val="es-ES"/>
              </w:rPr>
              <w:t>R</w:t>
            </w:r>
            <w:r w:rsidR="00541A53">
              <w:rPr>
                <w:rFonts w:ascii="Calibri"/>
                <w:b/>
                <w:color w:val="C00000"/>
                <w:spacing w:val="-1"/>
                <w:highlight w:val="yellow"/>
                <w:lang w:val="es-ES"/>
              </w:rPr>
              <w:t>IL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color w:val="C00000"/>
                <w:spacing w:val="-1"/>
                <w:highlight w:val="yellow"/>
                <w:lang w:val="es-ES"/>
              </w:rPr>
              <w:t>de</w:t>
            </w:r>
            <w:r w:rsidRPr="00662CDE">
              <w:rPr>
                <w:rFonts w:ascii="Calibri"/>
                <w:color w:val="C00000"/>
                <w:spacing w:val="1"/>
                <w:highlight w:val="yellow"/>
                <w:lang w:val="es-ES"/>
              </w:rPr>
              <w:t xml:space="preserve"> </w:t>
            </w:r>
            <w:r w:rsidRPr="00662CDE">
              <w:rPr>
                <w:rFonts w:ascii="Calibri"/>
                <w:b/>
                <w:color w:val="C00000"/>
                <w:highlight w:val="yellow"/>
                <w:lang w:val="es-ES"/>
              </w:rPr>
              <w:t>20</w:t>
            </w:r>
            <w:r w:rsidR="001C353F">
              <w:rPr>
                <w:rFonts w:ascii="Calibri"/>
                <w:b/>
                <w:color w:val="C00000"/>
                <w:highlight w:val="yellow"/>
                <w:lang w:val="es-ES"/>
              </w:rPr>
              <w:t>2</w:t>
            </w:r>
            <w:r w:rsidR="00541A53">
              <w:rPr>
                <w:rFonts w:ascii="Calibri"/>
                <w:b/>
                <w:color w:val="C00000"/>
                <w:highlight w:val="yellow"/>
                <w:lang w:val="es-ES"/>
              </w:rPr>
              <w:t>4</w:t>
            </w:r>
            <w:r w:rsidR="001C353F">
              <w:rPr>
                <w:rFonts w:ascii="Calibri"/>
                <w:b/>
                <w:color w:val="C00000"/>
                <w:lang w:val="es-ES"/>
              </w:rPr>
              <w:t>.-</w:t>
            </w:r>
          </w:p>
        </w:tc>
      </w:tr>
    </w:tbl>
    <w:p w14:paraId="685FBD3A" w14:textId="77777777" w:rsidR="00A84F0E" w:rsidRPr="002A77BB" w:rsidRDefault="00A84F0E" w:rsidP="00B955B4">
      <w:pPr>
        <w:rPr>
          <w:lang w:val="es-ES"/>
        </w:rPr>
      </w:pPr>
    </w:p>
    <w:sectPr w:rsidR="00A84F0E" w:rsidRPr="002A77BB" w:rsidSect="00920BAC">
      <w:type w:val="continuous"/>
      <w:pgSz w:w="11910" w:h="16840"/>
      <w:pgMar w:top="1244" w:right="520" w:bottom="280" w:left="600" w:header="442" w:footer="3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DBBB" w14:textId="77777777" w:rsidR="00D22F3F" w:rsidRDefault="00D22F3F" w:rsidP="00DD704B">
      <w:r>
        <w:separator/>
      </w:r>
    </w:p>
  </w:endnote>
  <w:endnote w:type="continuationSeparator" w:id="0">
    <w:p w14:paraId="52A1F630" w14:textId="77777777" w:rsidR="00D22F3F" w:rsidRDefault="00D22F3F" w:rsidP="00DD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0BEF" w14:textId="04E2D42D" w:rsidR="00AB5B9D" w:rsidRDefault="002F6C36" w:rsidP="00AB5B9D">
    <w:pPr>
      <w:pStyle w:val="Piedepgina"/>
      <w:ind w:firstLine="2880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959EC9E" wp14:editId="1B4A1724">
          <wp:simplePos x="0" y="0"/>
          <wp:positionH relativeFrom="column">
            <wp:posOffset>316865</wp:posOffset>
          </wp:positionH>
          <wp:positionV relativeFrom="paragraph">
            <wp:posOffset>33020</wp:posOffset>
          </wp:positionV>
          <wp:extent cx="633730" cy="575945"/>
          <wp:effectExtent l="0" t="0" r="0" b="0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B9D">
      <w:rPr>
        <w:noProof/>
      </w:rPr>
      <w:drawing>
        <wp:anchor distT="0" distB="0" distL="114300" distR="114300" simplePos="0" relativeHeight="251667456" behindDoc="1" locked="0" layoutInCell="1" allowOverlap="1" wp14:anchorId="66E1A822" wp14:editId="0CF28184">
          <wp:simplePos x="0" y="0"/>
          <wp:positionH relativeFrom="column">
            <wp:posOffset>5798185</wp:posOffset>
          </wp:positionH>
          <wp:positionV relativeFrom="paragraph">
            <wp:posOffset>-12065</wp:posOffset>
          </wp:positionV>
          <wp:extent cx="612775" cy="6629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41517" w14:textId="60F1119C" w:rsidR="00EA0E04" w:rsidRPr="00F220CE" w:rsidRDefault="00F220CE" w:rsidP="002F6C36">
    <w:pPr>
      <w:pStyle w:val="Piedepgina"/>
      <w:ind w:firstLine="2694"/>
      <w:rPr>
        <w:b/>
        <w:bCs/>
        <w:lang w:val="es-ES"/>
      </w:rPr>
    </w:pPr>
    <w:r>
      <w:rPr>
        <w:b/>
        <w:bCs/>
        <w:lang w:val="es-ES"/>
      </w:rPr>
      <w:t>VI</w:t>
    </w:r>
    <w:r w:rsidR="00AB5B9D" w:rsidRPr="00F220CE">
      <w:rPr>
        <w:b/>
        <w:bCs/>
        <w:lang w:val="es-ES"/>
      </w:rPr>
      <w:t xml:space="preserve"> CAMPEONATO AUTONÓMICO DE APNEA INDOOR </w:t>
    </w:r>
    <w:r w:rsidR="002F6C36" w:rsidRPr="00F220CE">
      <w:rPr>
        <w:b/>
        <w:bCs/>
        <w:lang w:val="es-ES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14E1" w14:textId="77777777" w:rsidR="00D22F3F" w:rsidRDefault="00D22F3F" w:rsidP="00DD704B">
      <w:r>
        <w:separator/>
      </w:r>
    </w:p>
  </w:footnote>
  <w:footnote w:type="continuationSeparator" w:id="0">
    <w:p w14:paraId="098CA7F1" w14:textId="77777777" w:rsidR="00D22F3F" w:rsidRDefault="00D22F3F" w:rsidP="00DD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1FA" w14:textId="77777777" w:rsidR="00DD704B" w:rsidRDefault="00DD704B" w:rsidP="009D70AA">
    <w:pPr>
      <w:pStyle w:val="Encabezado"/>
      <w:jc w:val="center"/>
    </w:pPr>
    <w:r w:rsidRPr="00DD704B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78BF14FC" wp14:editId="6F4C2378">
          <wp:simplePos x="0" y="0"/>
          <wp:positionH relativeFrom="column">
            <wp:posOffset>134620</wp:posOffset>
          </wp:positionH>
          <wp:positionV relativeFrom="paragraph">
            <wp:posOffset>140970</wp:posOffset>
          </wp:positionV>
          <wp:extent cx="6482550" cy="676800"/>
          <wp:effectExtent l="0" t="0" r="0" b="9525"/>
          <wp:wrapNone/>
          <wp:docPr id="14" name="Imagen 1" descr="C:\Users\fj\Documents\FCDAS\PLANTILLAS\ENCABEZADOS\Encabezado horizontal-Texto Negr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j\Documents\FCDAS\PLANTILLAS\ENCABEZADOS\Encabezado horizontal-Texto Negro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550" cy="67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AD3"/>
    <w:multiLevelType w:val="hybridMultilevel"/>
    <w:tmpl w:val="08F85760"/>
    <w:lvl w:ilvl="0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577E63"/>
    <w:multiLevelType w:val="hybridMultilevel"/>
    <w:tmpl w:val="DF2A0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645ED"/>
    <w:multiLevelType w:val="hybridMultilevel"/>
    <w:tmpl w:val="C7CA193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A5AC6"/>
    <w:multiLevelType w:val="hybridMultilevel"/>
    <w:tmpl w:val="5A7A5C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65C09"/>
    <w:multiLevelType w:val="hybridMultilevel"/>
    <w:tmpl w:val="12A6C26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1149E3"/>
    <w:multiLevelType w:val="hybridMultilevel"/>
    <w:tmpl w:val="8C32EF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BD19A0"/>
    <w:multiLevelType w:val="hybridMultilevel"/>
    <w:tmpl w:val="9932AF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333684"/>
    <w:multiLevelType w:val="hybridMultilevel"/>
    <w:tmpl w:val="4872A4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rOzcU7klEcPT0dB7lDmLDuTuGo8R8nKqOqUPTfSCVXZ3zzxtZleem9ZKHJl/4c/nIS8EOcYuoSJY5N8Tp1HMw==" w:salt="S9LpG/Ya0WvNtYLEFM6au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E"/>
    <w:rsid w:val="00033E3D"/>
    <w:rsid w:val="0004668F"/>
    <w:rsid w:val="00091BA0"/>
    <w:rsid w:val="000963CF"/>
    <w:rsid w:val="000A67E4"/>
    <w:rsid w:val="00100808"/>
    <w:rsid w:val="0013454B"/>
    <w:rsid w:val="00160211"/>
    <w:rsid w:val="001807BD"/>
    <w:rsid w:val="001C353F"/>
    <w:rsid w:val="001F16E0"/>
    <w:rsid w:val="00200419"/>
    <w:rsid w:val="00214068"/>
    <w:rsid w:val="002A77BB"/>
    <w:rsid w:val="002F6C36"/>
    <w:rsid w:val="00346D34"/>
    <w:rsid w:val="003B3ED1"/>
    <w:rsid w:val="004041DE"/>
    <w:rsid w:val="0041297A"/>
    <w:rsid w:val="00427DBF"/>
    <w:rsid w:val="0044263B"/>
    <w:rsid w:val="004B31D6"/>
    <w:rsid w:val="004D78AE"/>
    <w:rsid w:val="00512CFA"/>
    <w:rsid w:val="00524259"/>
    <w:rsid w:val="00541A53"/>
    <w:rsid w:val="005537D7"/>
    <w:rsid w:val="006267B1"/>
    <w:rsid w:val="00662CDE"/>
    <w:rsid w:val="00693995"/>
    <w:rsid w:val="006E4953"/>
    <w:rsid w:val="007B1DDA"/>
    <w:rsid w:val="007B322A"/>
    <w:rsid w:val="007C32B3"/>
    <w:rsid w:val="007D04C1"/>
    <w:rsid w:val="008208EE"/>
    <w:rsid w:val="00866B6F"/>
    <w:rsid w:val="00895C0C"/>
    <w:rsid w:val="008A315D"/>
    <w:rsid w:val="008B62B7"/>
    <w:rsid w:val="008C4D5E"/>
    <w:rsid w:val="008D1462"/>
    <w:rsid w:val="008D2F4E"/>
    <w:rsid w:val="008E50D4"/>
    <w:rsid w:val="00920BAC"/>
    <w:rsid w:val="00965FE1"/>
    <w:rsid w:val="009B2B3F"/>
    <w:rsid w:val="009B304B"/>
    <w:rsid w:val="009C3F29"/>
    <w:rsid w:val="009D70AA"/>
    <w:rsid w:val="009E32C7"/>
    <w:rsid w:val="009F3CAF"/>
    <w:rsid w:val="00A13A26"/>
    <w:rsid w:val="00A46DC9"/>
    <w:rsid w:val="00A774B8"/>
    <w:rsid w:val="00A84F0E"/>
    <w:rsid w:val="00AB5B9D"/>
    <w:rsid w:val="00AC3617"/>
    <w:rsid w:val="00AE793F"/>
    <w:rsid w:val="00B3034E"/>
    <w:rsid w:val="00B8082E"/>
    <w:rsid w:val="00B955B4"/>
    <w:rsid w:val="00BA0B65"/>
    <w:rsid w:val="00BA27C4"/>
    <w:rsid w:val="00BA4609"/>
    <w:rsid w:val="00BC20D3"/>
    <w:rsid w:val="00BF3A7C"/>
    <w:rsid w:val="00C07D55"/>
    <w:rsid w:val="00C41BF6"/>
    <w:rsid w:val="00C672CD"/>
    <w:rsid w:val="00CA7A24"/>
    <w:rsid w:val="00CE290B"/>
    <w:rsid w:val="00D22F3F"/>
    <w:rsid w:val="00DC5269"/>
    <w:rsid w:val="00DD5993"/>
    <w:rsid w:val="00DD704B"/>
    <w:rsid w:val="00E452F0"/>
    <w:rsid w:val="00E7484C"/>
    <w:rsid w:val="00EA0E04"/>
    <w:rsid w:val="00EB5CB4"/>
    <w:rsid w:val="00F220CE"/>
    <w:rsid w:val="00F245BE"/>
    <w:rsid w:val="00F4317E"/>
    <w:rsid w:val="00FC770D"/>
    <w:rsid w:val="00FD126A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0BBE6"/>
  <w15:docId w15:val="{23B7D54E-6A10-4244-9408-9D9690FA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0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A0B65"/>
    <w:pPr>
      <w:spacing w:before="74"/>
      <w:ind w:left="744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A0B65"/>
  </w:style>
  <w:style w:type="paragraph" w:customStyle="1" w:styleId="TableParagraph">
    <w:name w:val="Table Paragraph"/>
    <w:basedOn w:val="Normal"/>
    <w:uiPriority w:val="1"/>
    <w:qFormat/>
    <w:rsid w:val="00BA0B65"/>
  </w:style>
  <w:style w:type="paragraph" w:styleId="Textodeglobo">
    <w:name w:val="Balloon Text"/>
    <w:basedOn w:val="Normal"/>
    <w:link w:val="TextodegloboCar"/>
    <w:uiPriority w:val="99"/>
    <w:semiHidden/>
    <w:unhideWhenUsed/>
    <w:rsid w:val="002A77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7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70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04B"/>
  </w:style>
  <w:style w:type="paragraph" w:styleId="Piedepgina">
    <w:name w:val="footer"/>
    <w:basedOn w:val="Normal"/>
    <w:link w:val="PiedepginaCar"/>
    <w:uiPriority w:val="99"/>
    <w:unhideWhenUsed/>
    <w:rsid w:val="00DD70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04B"/>
  </w:style>
  <w:style w:type="table" w:styleId="Tablaconcuadrcula">
    <w:name w:val="Table Grid"/>
    <w:basedOn w:val="Tablanormal"/>
    <w:uiPriority w:val="59"/>
    <w:rsid w:val="00DD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3ED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24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bgalatea@telefonic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cdas@fcda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DAS\Documents\FCDAS\COMPETICIONES\APNEA\2022\Hoja-de-inscripcion%20Cpto.%20Apnea%202022%20-%20Plantilla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C60D-91F1-4A69-9AB6-984E8FC4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Hoja-de-inscripcion Cpto. Apnea 2022 - Plantilla.dotx</Template>
  <TotalTime>13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FCDAS</dc:creator>
  <cp:lastModifiedBy>FCDAS</cp:lastModifiedBy>
  <cp:revision>5</cp:revision>
  <cp:lastPrinted>2021-03-17T19:34:00Z</cp:lastPrinted>
  <dcterms:created xsi:type="dcterms:W3CDTF">2024-03-31T19:40:00Z</dcterms:created>
  <dcterms:modified xsi:type="dcterms:W3CDTF">2024-04-03T19:04:00Z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2019-03-13T00:00:00Z</vt:filetime>
  </property>
</Properties>
</file>