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60"/>
        <w:gridCol w:w="123"/>
        <w:gridCol w:w="425"/>
        <w:gridCol w:w="160"/>
        <w:gridCol w:w="453"/>
        <w:gridCol w:w="238"/>
        <w:gridCol w:w="616"/>
        <w:gridCol w:w="277"/>
        <w:gridCol w:w="99"/>
        <w:gridCol w:w="265"/>
        <w:gridCol w:w="160"/>
        <w:gridCol w:w="709"/>
        <w:gridCol w:w="882"/>
        <w:gridCol w:w="113"/>
        <w:gridCol w:w="454"/>
        <w:gridCol w:w="20"/>
        <w:gridCol w:w="102"/>
        <w:gridCol w:w="650"/>
        <w:gridCol w:w="201"/>
        <w:gridCol w:w="1254"/>
        <w:gridCol w:w="490"/>
        <w:gridCol w:w="39"/>
        <w:gridCol w:w="58"/>
        <w:gridCol w:w="91"/>
        <w:gridCol w:w="11"/>
        <w:gridCol w:w="59"/>
        <w:gridCol w:w="90"/>
        <w:gridCol w:w="166"/>
        <w:gridCol w:w="166"/>
        <w:gridCol w:w="164"/>
      </w:tblGrid>
      <w:tr w:rsidR="007272A8" w:rsidRPr="00E2644B" w14:paraId="6B6EF8AF" w14:textId="77777777" w:rsidTr="009E00BA">
        <w:trPr>
          <w:gridAfter w:val="8"/>
          <w:wAfter w:w="805" w:type="dxa"/>
          <w:trHeight w:val="720"/>
        </w:trPr>
        <w:tc>
          <w:tcPr>
            <w:tcW w:w="1030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4B1" w14:textId="11DDB273" w:rsidR="00872FAC" w:rsidRPr="00872FAC" w:rsidRDefault="00872FAC" w:rsidP="00872FAC">
            <w:pPr>
              <w:spacing w:line="240" w:lineRule="auto"/>
              <w:rPr>
                <w:sz w:val="8"/>
                <w:szCs w:val="8"/>
              </w:rPr>
            </w:pPr>
          </w:p>
          <w:tbl>
            <w:tblPr>
              <w:tblpPr w:leftFromText="141" w:rightFromText="141" w:horzAnchor="margin" w:tblpY="444"/>
              <w:tblOverlap w:val="never"/>
              <w:tblW w:w="106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5"/>
            </w:tblGrid>
            <w:tr w:rsidR="007272A8" w:rsidRPr="00E2644B" w14:paraId="601750EC" w14:textId="77777777" w:rsidTr="0028098F">
              <w:trPr>
                <w:trHeight w:val="20"/>
              </w:trPr>
              <w:tc>
                <w:tcPr>
                  <w:tcW w:w="10645" w:type="dxa"/>
                  <w:shd w:val="clear" w:color="auto" w:fill="auto"/>
                  <w:noWrap/>
                  <w:vAlign w:val="bottom"/>
                  <w:hideMark/>
                </w:tcPr>
                <w:p w14:paraId="43E916AA" w14:textId="1DABC7C6" w:rsidR="007272A8" w:rsidRPr="00E2644B" w:rsidRDefault="007272A8" w:rsidP="00A8062A">
                  <w:pPr>
                    <w:spacing w:before="24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7272A8" w:rsidRPr="00E2644B" w14:paraId="112AE95D" w14:textId="77777777" w:rsidTr="0028098F">
              <w:trPr>
                <w:trHeight w:val="465"/>
              </w:trPr>
              <w:tc>
                <w:tcPr>
                  <w:tcW w:w="10645" w:type="dxa"/>
                  <w:shd w:val="clear" w:color="auto" w:fill="auto"/>
                  <w:noWrap/>
                  <w:vAlign w:val="bottom"/>
                  <w:hideMark/>
                </w:tcPr>
                <w:p w14:paraId="0FC511BD" w14:textId="77777777" w:rsidR="0028098F" w:rsidRDefault="0028098F" w:rsidP="008751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14:paraId="20AE3A29" w14:textId="77777777" w:rsidR="0028098F" w:rsidRDefault="0028098F" w:rsidP="008751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14:paraId="79884D6A" w14:textId="24E27D9B" w:rsidR="00095368" w:rsidRDefault="00095368" w:rsidP="008751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13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5953"/>
                  </w:tblGrid>
                  <w:tr w:rsidR="0028098F" w14:paraId="6A389CED" w14:textId="77777777" w:rsidTr="0028098F"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14:paraId="149A76C6" w14:textId="7C5B13F7" w:rsidR="0028098F" w:rsidRPr="0028098F" w:rsidRDefault="0028098F" w:rsidP="0087514D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 xml:space="preserve">FECHA CELEBRACION </w:t>
                        </w:r>
                      </w:p>
                    </w:tc>
                    <w:tc>
                      <w:tcPr>
                        <w:tcW w:w="5953" w:type="dxa"/>
                        <w:shd w:val="clear" w:color="auto" w:fill="D9D9D9" w:themeFill="background1" w:themeFillShade="D9"/>
                      </w:tcPr>
                      <w:p w14:paraId="04CB4E45" w14:textId="3E55DAD2" w:rsidR="0028098F" w:rsidRPr="0028098F" w:rsidRDefault="0028098F" w:rsidP="0087514D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>ZONA DE COMPETICION</w:t>
                        </w:r>
                      </w:p>
                    </w:tc>
                  </w:tr>
                  <w:tr w:rsidR="0028098F" w14:paraId="39D56A28" w14:textId="77777777" w:rsidTr="0028098F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14:paraId="18E92C42" w14:textId="66F8614C" w:rsidR="0028098F" w:rsidRPr="0028098F" w:rsidRDefault="0028098F" w:rsidP="0028098F">
                        <w:pPr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>11 de MAYO de 2024</w:t>
                        </w:r>
                      </w:p>
                    </w:tc>
                    <w:tc>
                      <w:tcPr>
                        <w:tcW w:w="5953" w:type="dxa"/>
                        <w:vAlign w:val="center"/>
                      </w:tcPr>
                      <w:p w14:paraId="445392A1" w14:textId="45DDB08B" w:rsidR="0028098F" w:rsidRPr="0028098F" w:rsidRDefault="00E803CC" w:rsidP="0028098F">
                        <w:pPr>
                          <w:shd w:val="clear" w:color="auto" w:fill="FFFFFF"/>
                          <w:spacing w:before="100" w:beforeAutospacing="1" w:after="100" w:afterAutospacing="1"/>
                          <w:outlineLvl w:val="5"/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>Desde: PLAYA LANGRE, hasta: CABO QUEJO</w:t>
                        </w:r>
                      </w:p>
                    </w:tc>
                  </w:tr>
                  <w:tr w:rsidR="0028098F" w14:paraId="012A6CE1" w14:textId="77777777" w:rsidTr="0028098F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14:paraId="4B564AA3" w14:textId="35DA5BB9" w:rsidR="0028098F" w:rsidRPr="0028098F" w:rsidRDefault="0028098F" w:rsidP="0028098F">
                        <w:pPr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>12 de MAYO de 2024</w:t>
                        </w:r>
                      </w:p>
                    </w:tc>
                    <w:tc>
                      <w:tcPr>
                        <w:tcW w:w="5953" w:type="dxa"/>
                        <w:vAlign w:val="center"/>
                      </w:tcPr>
                      <w:p w14:paraId="487A1B58" w14:textId="44CDA8E5" w:rsidR="0028098F" w:rsidRPr="0028098F" w:rsidRDefault="00E803CC" w:rsidP="0028098F">
                        <w:pPr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</w:pPr>
                        <w:r w:rsidRPr="0028098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lang w:eastAsia="es-ES"/>
                          </w:rPr>
                          <w:t>Desde: PANTEÓN del INGLÈS, hasta: PLAYA de SOMOCUEVAS</w:t>
                        </w:r>
                      </w:p>
                    </w:tc>
                  </w:tr>
                </w:tbl>
                <w:p w14:paraId="6170BBB9" w14:textId="3CDE8126" w:rsidR="00DD57E0" w:rsidRDefault="00DD57E0" w:rsidP="008751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14:paraId="3DCD89C4" w14:textId="77777777" w:rsidR="00A8062A" w:rsidRPr="00E2644B" w:rsidRDefault="00A8062A" w:rsidP="00280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3647615D" w14:textId="1FF96C4B" w:rsidR="007272A8" w:rsidRPr="00E2644B" w:rsidRDefault="0028098F" w:rsidP="005C497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9B4CE1" wp14:editId="5897A8C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21590</wp:posOffset>
                      </wp:positionV>
                      <wp:extent cx="5530215" cy="252095"/>
                      <wp:effectExtent l="0" t="0" r="13335" b="1460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21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CDAC4" w14:textId="77777777" w:rsidR="00095368" w:rsidRDefault="00095368" w:rsidP="00095368">
                                  <w:pPr>
                                    <w:jc w:val="center"/>
                                  </w:pPr>
                                  <w:r w:rsidRPr="000953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6"/>
                                      <w:lang w:eastAsia="es-ES"/>
                                    </w:rPr>
                                    <w:t>CAMPEONATO AUTONÓMICO DE PESCA SUBMARINA</w:t>
                                  </w:r>
                                  <w:r w:rsidR="00A806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6"/>
                                      <w:lang w:eastAsia="es-ES"/>
                                    </w:rPr>
                                    <w:t xml:space="preserve"> - </w:t>
                                  </w:r>
                                  <w:r w:rsidRPr="000953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6"/>
                                      <w:lang w:eastAsia="es-ES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6"/>
                                      <w:lang w:eastAsia="es-ES"/>
                                    </w:rPr>
                                    <w:t xml:space="preserve"> </w:t>
                                  </w:r>
                                </w:p>
                                <w:p w14:paraId="57716007" w14:textId="77777777" w:rsidR="00A8062A" w:rsidRDefault="00A80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4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4.25pt;margin-top:1.7pt;width:435.4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" strokecolor="#7f7f7f [1612]">
                      <v:textbox>
                        <w:txbxContent>
                          <w:p w14:paraId="184CDAC4" w14:textId="77777777" w:rsidR="00095368" w:rsidRDefault="00095368" w:rsidP="00095368">
                            <w:pPr>
                              <w:jc w:val="center"/>
                            </w:pPr>
                            <w:r w:rsidRPr="000953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6"/>
                                <w:lang w:eastAsia="es-ES"/>
                              </w:rPr>
                              <w:t>CAMPEONATO AUTONÓMICO DE PESCA SUBMARINA</w:t>
                            </w:r>
                            <w:r w:rsidR="00A8062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6"/>
                                <w:lang w:eastAsia="es-ES"/>
                              </w:rPr>
                              <w:t xml:space="preserve"> - </w:t>
                            </w:r>
                            <w:r w:rsidRPr="000953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6"/>
                                <w:lang w:eastAsia="es-ES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6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7716007" w14:textId="77777777" w:rsidR="00A8062A" w:rsidRDefault="00A806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2A8" w:rsidRPr="00E2644B" w14:paraId="3CF31703" w14:textId="77777777" w:rsidTr="00FA7587">
        <w:trPr>
          <w:gridAfter w:val="5"/>
          <w:wAfter w:w="645" w:type="dxa"/>
          <w:trHeight w:val="495"/>
        </w:trPr>
        <w:tc>
          <w:tcPr>
            <w:tcW w:w="103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51DB" w14:textId="70453610" w:rsidR="0087514D" w:rsidRPr="00A8062A" w:rsidRDefault="007272A8" w:rsidP="00A8062A">
            <w:pPr>
              <w:spacing w:after="0"/>
              <w:rPr>
                <w:rFonts w:eastAsia="Times New Roman" w:cstheme="minorHAnsi"/>
                <w:b/>
                <w:bCs/>
                <w:u w:val="single"/>
                <w:lang w:eastAsia="es-ES"/>
              </w:rPr>
            </w:pPr>
            <w:r w:rsidRPr="00A8062A">
              <w:rPr>
                <w:rFonts w:eastAsia="Times New Roman" w:cstheme="minorHAnsi"/>
                <w:b/>
                <w:bCs/>
                <w:u w:val="single"/>
                <w:lang w:eastAsia="es-ES"/>
              </w:rPr>
              <w:t>DATOS DEL DEPORTISTA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BF0D7" w14:textId="77777777" w:rsidR="007272A8" w:rsidRPr="00E2644B" w:rsidRDefault="007272A8" w:rsidP="00E2644B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</w:p>
        </w:tc>
      </w:tr>
      <w:tr w:rsidR="007272A8" w:rsidRPr="00E2644B" w14:paraId="24283752" w14:textId="77777777" w:rsidTr="00347AC0">
        <w:trPr>
          <w:gridAfter w:val="4"/>
          <w:wAfter w:w="586" w:type="dxa"/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C69CB0" w14:textId="77777777" w:rsidR="007272A8" w:rsidRPr="00E74946" w:rsidRDefault="007272A8" w:rsidP="0087514D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75FA88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191124" w14:textId="24BD23F8" w:rsidR="007272A8" w:rsidRPr="00EF4D87" w:rsidRDefault="00875BCC" w:rsidP="00872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872FAC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872FAC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872FAC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872FAC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872FAC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374D5" w14:textId="77777777" w:rsidR="007272A8" w:rsidRPr="00EF4D87" w:rsidRDefault="007272A8" w:rsidP="00E75177">
            <w:pPr>
              <w:spacing w:after="0" w:line="240" w:lineRule="auto"/>
              <w:ind w:left="-70" w:right="-64"/>
              <w:jc w:val="center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APELLIDOS:</w:t>
            </w:r>
          </w:p>
        </w:tc>
        <w:tc>
          <w:tcPr>
            <w:tcW w:w="426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5F8A8" w14:textId="77777777" w:rsidR="007272A8" w:rsidRPr="00EF4D87" w:rsidRDefault="00875BCC" w:rsidP="00F308DA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05F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14:paraId="4A10FEF4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DF1377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FECHA NACIMIENTO: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FA8B6E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C3D494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263" w:type="dxa"/>
            <w:gridSpan w:val="11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2BEEE89" w14:textId="77777777"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BD29" w14:textId="77777777"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AFF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74946" w:rsidRPr="00E2644B" w14:paraId="063012A8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11BA13" w14:textId="77777777" w:rsidR="00E74946" w:rsidRPr="00E74946" w:rsidRDefault="00347AC0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LICENCIA FEDERATIVA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nº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1C1FCE" w14:textId="77777777" w:rsidR="00E74946" w:rsidRPr="00E2644B" w:rsidRDefault="00E74946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CDE74" w14:textId="77777777" w:rsidR="00E74946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469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EDFF5" w14:textId="77777777" w:rsidR="00E74946" w:rsidRPr="00E2644B" w:rsidRDefault="00E74946" w:rsidP="00347AC0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94" w:type="dxa"/>
            <w:gridSpan w:val="7"/>
            <w:shd w:val="clear" w:color="auto" w:fill="auto"/>
            <w:vAlign w:val="center"/>
          </w:tcPr>
          <w:p w14:paraId="4B128F59" w14:textId="77777777" w:rsidR="00E74946" w:rsidRPr="00E2644B" w:rsidRDefault="00E74946" w:rsidP="00A8062A">
            <w:pPr>
              <w:spacing w:after="0" w:line="240" w:lineRule="auto"/>
              <w:ind w:firstLineChars="9" w:firstLine="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1EE7" w14:textId="77777777" w:rsidR="00E74946" w:rsidRPr="00E2644B" w:rsidRDefault="00E74946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808" w14:textId="77777777" w:rsidR="00E74946" w:rsidRPr="00E2644B" w:rsidRDefault="00E74946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14:paraId="5710C8CC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486FE6" w14:textId="77777777" w:rsidR="007272A8" w:rsidRPr="00E74946" w:rsidRDefault="0087514D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CLUB  que </w:t>
            </w:r>
            <w:r w:rsidR="007272A8"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PERTENECE: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F9C596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1DEF39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263" w:type="dxa"/>
            <w:gridSpan w:val="11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2E7B" w14:textId="77777777" w:rsidR="007272A8" w:rsidRPr="00E2644B" w:rsidRDefault="007272A8" w:rsidP="006D5A4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F72F" w14:textId="77777777"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906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14:paraId="4C1C4F68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43059" w14:textId="77777777" w:rsidR="007272A8" w:rsidRPr="00E74946" w:rsidRDefault="00347AC0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TELÉFONO</w:t>
            </w:r>
            <w:r w:rsidR="007272A8"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CONTACTO: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EF91EF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BE623A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263" w:type="dxa"/>
            <w:gridSpan w:val="11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3431" w14:textId="77777777"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3603" w14:textId="77777777"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E62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14:paraId="72BE2A7F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1F1F65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CORREO </w:t>
            </w:r>
            <w:r w:rsidR="00347AC0"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ELECTRÓNICO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60464FF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A3557E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263" w:type="dxa"/>
            <w:gridSpan w:val="11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1387DB" w14:textId="77777777" w:rsidR="007272A8" w:rsidRPr="00E2644B" w:rsidRDefault="007272A8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888" w14:textId="77777777" w:rsidR="007272A8" w:rsidRPr="00E2644B" w:rsidRDefault="007272A8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96D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01132F3D" w14:textId="77777777" w:rsidTr="00347AC0">
        <w:trPr>
          <w:gridAfter w:val="7"/>
          <w:wAfter w:w="747" w:type="dxa"/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714CAA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PERMISO DE PESCA: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96D96C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1FB888" w14:textId="77777777" w:rsidR="007272A8" w:rsidRPr="009E00BA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 w:rsidRPr="009E00BA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COMUNIDAD:</w:t>
            </w:r>
          </w:p>
        </w:tc>
        <w:tc>
          <w:tcPr>
            <w:tcW w:w="21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F7315F" w14:textId="77777777" w:rsidR="007272A8" w:rsidRPr="00E2644B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2DB5A5" w14:textId="77777777" w:rsidR="007272A8" w:rsidRPr="009E00BA" w:rsidRDefault="007272A8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9E00BA">
              <w:rPr>
                <w:rFonts w:ascii="Calibri" w:eastAsia="Times New Roman" w:hAnsi="Calibri" w:cs="Times New Roman"/>
                <w:b/>
                <w:i/>
                <w:sz w:val="20"/>
                <w:lang w:eastAsia="es-ES"/>
              </w:rPr>
              <w:t xml:space="preserve">FECHA: </w:t>
            </w:r>
          </w:p>
        </w:tc>
        <w:tc>
          <w:tcPr>
            <w:tcW w:w="326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9E5442" w14:textId="77777777" w:rsidR="007272A8" w:rsidRPr="00E2644B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</w:tr>
      <w:tr w:rsidR="007272A8" w:rsidRPr="00E2644B" w14:paraId="02454515" w14:textId="77777777" w:rsidTr="00A72FAE">
        <w:trPr>
          <w:gridAfter w:val="4"/>
          <w:wAfter w:w="586" w:type="dxa"/>
          <w:trHeight w:val="170"/>
        </w:trPr>
        <w:tc>
          <w:tcPr>
            <w:tcW w:w="2411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807E0AB" w14:textId="77777777" w:rsidR="007272A8" w:rsidRPr="00EF4D87" w:rsidRDefault="007272A8" w:rsidP="00917B2D">
            <w:pPr>
              <w:spacing w:after="0" w:line="240" w:lineRule="auto"/>
              <w:ind w:left="-141" w:firstLineChars="100" w:firstLine="221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42F217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E25DC" w14:textId="77777777"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F4A08" w14:textId="77777777"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4263" w:type="dxa"/>
            <w:gridSpan w:val="11"/>
            <w:shd w:val="clear" w:color="auto" w:fill="auto"/>
            <w:vAlign w:val="center"/>
          </w:tcPr>
          <w:p w14:paraId="1297D7F8" w14:textId="77777777"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450E5F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556757E2" w14:textId="77777777" w:rsidTr="00A8062A">
        <w:trPr>
          <w:gridAfter w:val="4"/>
          <w:wAfter w:w="586" w:type="dxa"/>
          <w:trHeight w:val="340"/>
        </w:trPr>
        <w:tc>
          <w:tcPr>
            <w:tcW w:w="4962" w:type="dxa"/>
            <w:gridSpan w:val="10"/>
            <w:shd w:val="clear" w:color="auto" w:fill="auto"/>
            <w:noWrap/>
            <w:vAlign w:val="center"/>
            <w:hideMark/>
          </w:tcPr>
          <w:p w14:paraId="3677DFB1" w14:textId="77777777" w:rsidR="007272A8" w:rsidRPr="00A8062A" w:rsidRDefault="007272A8" w:rsidP="00A8062A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A8062A">
              <w:rPr>
                <w:rFonts w:eastAsia="Times New Roman" w:cstheme="minorHAnsi"/>
                <w:b/>
                <w:bCs/>
                <w:u w:val="single"/>
                <w:lang w:eastAsia="es-ES"/>
              </w:rPr>
              <w:t>DATOS DEL BARQUERO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FCD5176" w14:textId="77777777"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4263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AE345" w14:textId="77777777"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ADD23E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6A3D2078" w14:textId="77777777" w:rsidTr="00347AC0">
        <w:trPr>
          <w:gridAfter w:val="4"/>
          <w:wAfter w:w="586" w:type="dxa"/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A35E40" w14:textId="77777777" w:rsidR="007272A8" w:rsidRPr="00E74946" w:rsidRDefault="007272A8" w:rsidP="00347AC0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NOMBRE:</w:t>
            </w:r>
          </w:p>
        </w:tc>
        <w:tc>
          <w:tcPr>
            <w:tcW w:w="16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63C5B2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A40EA9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D350CB" w14:textId="77777777" w:rsidR="007272A8" w:rsidRPr="00EF4D87" w:rsidRDefault="007272A8" w:rsidP="00E75177">
            <w:pPr>
              <w:spacing w:after="0" w:line="240" w:lineRule="auto"/>
              <w:ind w:left="-70" w:right="-64"/>
              <w:jc w:val="center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APELLIDOS:</w:t>
            </w:r>
          </w:p>
        </w:tc>
        <w:tc>
          <w:tcPr>
            <w:tcW w:w="426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CF6F10" w14:textId="77777777" w:rsidR="007272A8" w:rsidRPr="00EF4D87" w:rsidRDefault="00875BCC" w:rsidP="00F308DA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131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3BE8CB01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139C78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FECHA NACIMIENTO: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6919D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ED350F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680" w:type="dxa"/>
            <w:gridSpan w:val="16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D197890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E661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EAD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74946" w:rsidRPr="00E2644B" w14:paraId="71A479BA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C0BC21" w14:textId="77777777" w:rsidR="00E74946" w:rsidRPr="00E74946" w:rsidRDefault="00347AC0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LICENCIA FEDERATIVA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nº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FE24DE" w14:textId="77777777" w:rsidR="00E74946" w:rsidRPr="00E2644B" w:rsidRDefault="00E74946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D91B43" w14:textId="77777777" w:rsidR="00E74946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57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79F2D" w14:textId="77777777" w:rsidR="00E74946" w:rsidRPr="00E2644B" w:rsidRDefault="00E74946" w:rsidP="00347AC0">
            <w:pPr>
              <w:spacing w:after="0" w:line="240" w:lineRule="auto"/>
              <w:ind w:leftChars="-31" w:left="7" w:hangingChars="34" w:hanging="75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14:paraId="35A23FEA" w14:textId="77777777" w:rsidR="00E74946" w:rsidRPr="00E2644B" w:rsidRDefault="00E74946" w:rsidP="00095368">
            <w:pPr>
              <w:spacing w:after="0" w:line="240" w:lineRule="auto"/>
              <w:ind w:firstLineChars="27" w:firstLine="59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12F" w14:textId="77777777" w:rsidR="00E74946" w:rsidRPr="00E2644B" w:rsidRDefault="00E74946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55B" w14:textId="77777777" w:rsidR="00E74946" w:rsidRPr="00E2644B" w:rsidRDefault="00E74946" w:rsidP="00917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6D8C007D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ED692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TITULO de PATRON: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DA7E92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369794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A4A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680" w:type="dxa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0260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EF3A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916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1ED1947E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FBB0E6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TELEFONO CONTACTO: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BE3A34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CB9DC8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680" w:type="dxa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C0AD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571C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1BC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3FF5B000" w14:textId="77777777" w:rsidTr="00347AC0">
        <w:trPr>
          <w:trHeight w:val="340"/>
        </w:trPr>
        <w:tc>
          <w:tcPr>
            <w:tcW w:w="2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3A6C47" w14:textId="77777777"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CORREO ELECTRONICO: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58DD14" w14:textId="77777777"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25F05A" w14:textId="77777777" w:rsidR="007272A8" w:rsidRPr="00EF4D87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4680" w:type="dxa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D5A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723" w14:textId="77777777"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3B4" w14:textId="77777777"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40979DC8" w14:textId="77777777" w:rsidTr="00A72FAE">
        <w:trPr>
          <w:gridAfter w:val="8"/>
          <w:wAfter w:w="805" w:type="dxa"/>
          <w:trHeight w:val="567"/>
        </w:trPr>
        <w:tc>
          <w:tcPr>
            <w:tcW w:w="103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126" w14:textId="77777777" w:rsidR="007272A8" w:rsidRPr="00A8062A" w:rsidRDefault="007272A8" w:rsidP="00A8062A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s-ES"/>
              </w:rPr>
            </w:pPr>
            <w:r w:rsidRPr="00A8062A">
              <w:rPr>
                <w:rFonts w:eastAsia="Times New Roman" w:cstheme="minorHAnsi"/>
                <w:b/>
                <w:bCs/>
                <w:u w:val="single"/>
                <w:lang w:eastAsia="es-ES"/>
              </w:rPr>
              <w:t>DATOS DE LA EMBARCACION</w:t>
            </w:r>
          </w:p>
        </w:tc>
      </w:tr>
      <w:tr w:rsidR="007272A8" w:rsidRPr="00E2644B" w14:paraId="7F0563E6" w14:textId="77777777" w:rsidTr="00A72FAE">
        <w:trPr>
          <w:gridAfter w:val="3"/>
          <w:wAfter w:w="496" w:type="dxa"/>
          <w:trHeight w:val="2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65E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D48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16B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4854EDCE" w14:textId="77777777" w:rsidTr="00347AC0">
        <w:trPr>
          <w:gridAfter w:val="7"/>
          <w:wAfter w:w="747" w:type="dxa"/>
          <w:trHeight w:val="340"/>
        </w:trPr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D65C7A" w14:textId="77777777"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 DE LA EMBARCACION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A679C8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B9AAFBF" w14:textId="77777777" w:rsidR="007272A8" w:rsidRPr="00E2644B" w:rsidRDefault="00875BCC" w:rsidP="00F30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</w:tr>
      <w:tr w:rsidR="007272A8" w:rsidRPr="00E2644B" w14:paraId="6E972C93" w14:textId="77777777" w:rsidTr="00347AC0">
        <w:trPr>
          <w:gridAfter w:val="1"/>
          <w:wAfter w:w="164" w:type="dxa"/>
          <w:trHeight w:val="340"/>
        </w:trPr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33D33F" w14:textId="77777777"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NUMERO DE FOLIO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3C08CE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2A967C" w14:textId="77777777" w:rsidR="007272A8" w:rsidRPr="00E2644B" w:rsidRDefault="00875BCC" w:rsidP="00F308D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583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01B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14:paraId="241E08A1" w14:textId="77777777" w:rsidTr="00347AC0">
        <w:trPr>
          <w:gridAfter w:val="7"/>
          <w:wAfter w:w="747" w:type="dxa"/>
          <w:trHeight w:val="340"/>
        </w:trPr>
        <w:tc>
          <w:tcPr>
            <w:tcW w:w="3119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95EB7B" w14:textId="77777777"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SEGURO DE LA EMBARCACION</w:t>
            </w: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78CB2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5D7FA7" w14:textId="77777777" w:rsidR="007272A8" w:rsidRPr="00005881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  <w:r w:rsidRPr="00E75177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eastAsia="es-ES"/>
              </w:rPr>
              <w:t>COMPAÑÍA:</w:t>
            </w:r>
          </w:p>
        </w:tc>
        <w:tc>
          <w:tcPr>
            <w:tcW w:w="497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F6EE3B" w14:textId="77777777" w:rsidR="007272A8" w:rsidRPr="00E2644B" w:rsidRDefault="00875BCC" w:rsidP="00F30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</w:tr>
      <w:tr w:rsidR="007272A8" w:rsidRPr="00E2644B" w14:paraId="2C2E08AC" w14:textId="77777777" w:rsidTr="00347AC0">
        <w:trPr>
          <w:gridAfter w:val="4"/>
          <w:wAfter w:w="586" w:type="dxa"/>
          <w:trHeight w:val="340"/>
        </w:trPr>
        <w:tc>
          <w:tcPr>
            <w:tcW w:w="3119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3DCEFF" w14:textId="77777777"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AE38D" w14:textId="77777777"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388D08" w14:textId="77777777" w:rsidR="007272A8" w:rsidRPr="00005881" w:rsidRDefault="007272A8" w:rsidP="00C473F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5177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lang w:eastAsia="es-ES"/>
              </w:rPr>
              <w:t>FECHA CANDUCIDAD:</w:t>
            </w:r>
          </w:p>
        </w:tc>
        <w:tc>
          <w:tcPr>
            <w:tcW w:w="497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877301" w14:textId="77777777" w:rsidR="007272A8" w:rsidRPr="00E2644B" w:rsidRDefault="00875BCC" w:rsidP="00F308D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405" w14:textId="77777777"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005881" w:rsidRPr="00E2644B" w14:paraId="3FDF0855" w14:textId="77777777" w:rsidTr="009E00BA">
        <w:trPr>
          <w:gridAfter w:val="10"/>
          <w:wAfter w:w="1334" w:type="dxa"/>
          <w:trHeight w:val="4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4B0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BB5" w14:textId="77777777" w:rsidR="00005881" w:rsidRPr="00E2644B" w:rsidRDefault="00005881" w:rsidP="00005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64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87DAF" w14:textId="77777777" w:rsidR="00005881" w:rsidRPr="00E2644B" w:rsidRDefault="00875BCC" w:rsidP="00F308D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4AA819" w14:textId="77777777" w:rsidR="00005881" w:rsidRPr="00E2644B" w:rsidRDefault="00005881" w:rsidP="0091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F94EF" w14:textId="77777777" w:rsidR="00005881" w:rsidRPr="00E2644B" w:rsidRDefault="00875BCC" w:rsidP="00F308DA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368">
              <w:rPr>
                <w:rFonts w:ascii="Calibri" w:eastAsia="Times New Roman" w:hAnsi="Calibri" w:cs="Times New Roman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s-ES"/>
              </w:rPr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separate"/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 w:rsidR="00F308DA">
              <w:rPr>
                <w:rFonts w:ascii="Calibri" w:eastAsia="Times New Roman" w:hAnsi="Calibri" w:cs="Times New Roman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lang w:eastAsia="es-E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A1641A" w14:textId="77777777" w:rsidR="00005881" w:rsidRPr="00E2644B" w:rsidRDefault="00005881" w:rsidP="00917B2D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9F3AA" w14:textId="4EA51339" w:rsidR="00005881" w:rsidRPr="00E2644B" w:rsidRDefault="00005881" w:rsidP="00095368">
            <w:pPr>
              <w:spacing w:after="0" w:line="240" w:lineRule="auto"/>
              <w:ind w:right="-11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280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9E00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.-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559FC5" w14:textId="77777777" w:rsidR="00005881" w:rsidRPr="00E2644B" w:rsidRDefault="00005881" w:rsidP="0091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05881" w:rsidRPr="00E2644B" w14:paraId="3BE03BD8" w14:textId="77777777" w:rsidTr="009E00BA">
        <w:trPr>
          <w:gridAfter w:val="10"/>
          <w:wAfter w:w="1334" w:type="dxa"/>
          <w:trHeight w:val="37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E75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695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112" w14:textId="77777777" w:rsidR="00005881" w:rsidRPr="00E2644B" w:rsidRDefault="00005881" w:rsidP="00415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El deportista,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7931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2464AEA7" w14:textId="77777777" w:rsidR="00EF4D87" w:rsidRDefault="00EF4D87" w:rsidP="00C473FD">
      <w:r>
        <w:tab/>
      </w:r>
      <w:r>
        <w:tab/>
      </w:r>
      <w:r>
        <w:tab/>
      </w:r>
    </w:p>
    <w:tbl>
      <w:tblPr>
        <w:tblW w:w="10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539"/>
        <w:gridCol w:w="157"/>
        <w:gridCol w:w="1274"/>
        <w:gridCol w:w="1375"/>
        <w:gridCol w:w="868"/>
        <w:gridCol w:w="1693"/>
        <w:gridCol w:w="273"/>
        <w:gridCol w:w="273"/>
      </w:tblGrid>
      <w:tr w:rsidR="00005881" w:rsidRPr="00E2644B" w14:paraId="4A122800" w14:textId="77777777" w:rsidTr="00005881">
        <w:trPr>
          <w:trHeight w:val="49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6B2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215B" w14:textId="77777777"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14:paraId="774079F8" w14:textId="77777777"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14:paraId="7F941E18" w14:textId="77777777"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14:paraId="70537A6C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REMITIR INSCRIPCION: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D3D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EAE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93CF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153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3EAC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E4C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684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5881" w:rsidRPr="00E2644B" w14:paraId="744F7E0D" w14:textId="77777777" w:rsidTr="00A72FAE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DDE" w14:textId="77777777" w:rsidR="00005881" w:rsidRPr="00E2644B" w:rsidRDefault="00005881" w:rsidP="00917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DA2" w14:textId="77777777" w:rsidR="00005881" w:rsidRPr="00C473FD" w:rsidRDefault="00005881" w:rsidP="0000588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LA DIRECCION DE CORREO ELECTRONICO:  </w:t>
            </w:r>
            <w:r w:rsidRPr="00C473F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fcdas@fcdas.com </w:t>
            </w: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  <w:p w14:paraId="0F2F2D7B" w14:textId="1DFC5278" w:rsidR="00005881" w:rsidRDefault="00005881" w:rsidP="0000588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>ENTREGAR EN MANO EN LA PROPIA FEDERACION.</w:t>
            </w:r>
          </w:p>
          <w:p w14:paraId="73F494F1" w14:textId="77777777" w:rsidR="00872FAC" w:rsidRPr="00C473FD" w:rsidRDefault="00872FAC" w:rsidP="0028098F">
            <w:pPr>
              <w:pStyle w:val="Prrafodelista"/>
              <w:spacing w:after="0" w:line="240" w:lineRule="auto"/>
              <w:ind w:left="1428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1FF0820E" w14:textId="77777777" w:rsidR="00005881" w:rsidRPr="00E2644B" w:rsidRDefault="00005881" w:rsidP="00917B2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19AB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302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5881" w:rsidRPr="00E2644B" w14:paraId="095FF934" w14:textId="77777777" w:rsidTr="00A72FAE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01F" w14:textId="77777777" w:rsidR="00005881" w:rsidRPr="00E2644B" w:rsidRDefault="00005881" w:rsidP="00872F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16E" w14:textId="77777777" w:rsidR="00005881" w:rsidRPr="00872FAC" w:rsidRDefault="00005881" w:rsidP="00872FAC">
            <w:pPr>
              <w:spacing w:after="0"/>
              <w:rPr>
                <w:rFonts w:ascii="Calibri" w:eastAsia="Times New Roman" w:hAnsi="Calibri" w:cs="Times New Roman"/>
                <w:b/>
                <w:bCs/>
                <w:u w:val="single"/>
                <w:lang w:eastAsia="es-ES"/>
              </w:rPr>
            </w:pPr>
            <w:r w:rsidRPr="00872FAC">
              <w:rPr>
                <w:rFonts w:ascii="Calibri" w:eastAsia="Times New Roman" w:hAnsi="Calibri" w:cs="Times New Roman"/>
                <w:b/>
                <w:bCs/>
                <w:u w:val="single"/>
                <w:lang w:eastAsia="es-ES"/>
              </w:rPr>
              <w:t>FECHA TOPE INSCRIPCION:</w:t>
            </w:r>
          </w:p>
          <w:p w14:paraId="12254D55" w14:textId="7E1DF884" w:rsidR="00005881" w:rsidRPr="00A72FAE" w:rsidRDefault="00005881" w:rsidP="00872FAC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</w:pPr>
            <w:r w:rsidRPr="00A72FAE">
              <w:rPr>
                <w:rFonts w:ascii="Calibri" w:eastAsia="Times New Roman" w:hAnsi="Calibri" w:cs="Times New Roman"/>
                <w:sz w:val="26"/>
                <w:szCs w:val="26"/>
                <w:highlight w:val="yellow"/>
                <w:lang w:eastAsia="es-ES"/>
              </w:rPr>
              <w:t>ANTES</w:t>
            </w:r>
            <w:r w:rsidRPr="0028098F">
              <w:rPr>
                <w:rFonts w:ascii="Calibri" w:eastAsia="Times New Roman" w:hAnsi="Calibri" w:cs="Times New Roman"/>
                <w:sz w:val="26"/>
                <w:szCs w:val="26"/>
                <w:highlight w:val="yellow"/>
                <w:lang w:eastAsia="es-ES"/>
              </w:rPr>
              <w:t xml:space="preserve"> DEL</w:t>
            </w:r>
            <w:r w:rsidRPr="00A72FA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  <w:t xml:space="preserve"> </w:t>
            </w:r>
            <w:r w:rsidRPr="0028098F">
              <w:rPr>
                <w:rFonts w:ascii="Calibri" w:eastAsia="Times New Roman" w:hAnsi="Calibri" w:cs="Times New Roman"/>
                <w:sz w:val="26"/>
                <w:szCs w:val="26"/>
                <w:highlight w:val="yellow"/>
                <w:lang w:eastAsia="es-ES"/>
              </w:rPr>
              <w:t>DIA</w:t>
            </w:r>
            <w:r w:rsidRPr="00A72FA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  <w:t xml:space="preserve"> </w:t>
            </w:r>
            <w:r w:rsidR="0028098F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  <w:t>06</w:t>
            </w:r>
            <w:r w:rsidRPr="00A72FA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  <w:t xml:space="preserve"> de MAYO de 202</w:t>
            </w:r>
            <w:r w:rsidR="0028098F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highlight w:val="yellow"/>
                <w:lang w:eastAsia="es-ES"/>
              </w:rPr>
              <w:t>4</w:t>
            </w:r>
          </w:p>
          <w:p w14:paraId="3C147D96" w14:textId="77777777" w:rsidR="00005881" w:rsidRPr="00A8062A" w:rsidRDefault="00005881" w:rsidP="00872FAC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highlight w:val="yellow"/>
                <w:lang w:eastAsia="es-ES"/>
              </w:rPr>
            </w:pPr>
            <w:r w:rsidRPr="00A8062A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highlight w:val="yellow"/>
                <w:lang w:eastAsia="es-ES"/>
              </w:rPr>
              <w:t>NO SE ADMITIRAN INSCRIPCIONES FUERA DE PLAZO.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6CF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2CD" w14:textId="77777777"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41E7F47E" w14:textId="77777777" w:rsidR="00005881" w:rsidRDefault="00005881" w:rsidP="00A72FAE"/>
    <w:sectPr w:rsidR="00005881" w:rsidSect="00795132">
      <w:headerReference w:type="default" r:id="rId8"/>
      <w:type w:val="continuous"/>
      <w:pgSz w:w="11905" w:h="16837"/>
      <w:pgMar w:top="1152" w:right="272" w:bottom="142" w:left="1015" w:header="62" w:footer="84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A698" w14:textId="77777777" w:rsidR="006A64E1" w:rsidRDefault="006A64E1" w:rsidP="00C575FA">
      <w:pPr>
        <w:spacing w:after="0" w:line="240" w:lineRule="auto"/>
      </w:pPr>
      <w:r>
        <w:separator/>
      </w:r>
    </w:p>
  </w:endnote>
  <w:endnote w:type="continuationSeparator" w:id="0">
    <w:p w14:paraId="5B134ECC" w14:textId="77777777" w:rsidR="006A64E1" w:rsidRDefault="006A64E1" w:rsidP="00C5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55AE" w14:textId="77777777" w:rsidR="006A64E1" w:rsidRDefault="006A64E1" w:rsidP="00C575FA">
      <w:pPr>
        <w:spacing w:after="0" w:line="240" w:lineRule="auto"/>
      </w:pPr>
      <w:r>
        <w:separator/>
      </w:r>
    </w:p>
  </w:footnote>
  <w:footnote w:type="continuationSeparator" w:id="0">
    <w:p w14:paraId="07CD86AF" w14:textId="77777777" w:rsidR="006A64E1" w:rsidRDefault="006A64E1" w:rsidP="00C5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D3B" w14:textId="77777777" w:rsidR="00EF4D87" w:rsidRDefault="00161329">
    <w:pPr>
      <w:pStyle w:val="Encabezado"/>
    </w:pPr>
    <w:r>
      <w:tab/>
    </w:r>
    <w:r>
      <w:tab/>
    </w:r>
    <w:r>
      <w:tab/>
    </w:r>
  </w:p>
  <w:p w14:paraId="36BF7CFB" w14:textId="77777777" w:rsidR="00E74946" w:rsidRDefault="00161329" w:rsidP="008C6843">
    <w:pPr>
      <w:pStyle w:val="Encabezado"/>
      <w:tabs>
        <w:tab w:val="clear" w:pos="8504"/>
        <w:tab w:val="left" w:pos="8931"/>
      </w:tabs>
      <w:ind w:left="-284"/>
      <w:rPr>
        <w:rFonts w:ascii="Arial Black" w:hAnsi="Arial Black"/>
        <w:u w:val="single"/>
      </w:rPr>
    </w:pPr>
    <w:r>
      <w:tab/>
    </w:r>
    <w:r w:rsidR="008C6843">
      <w:rPr>
        <w:noProof/>
        <w:lang w:eastAsia="es-ES"/>
      </w:rPr>
      <w:drawing>
        <wp:inline distT="0" distB="0" distL="0" distR="0" wp14:anchorId="3AEF6C76" wp14:editId="0E20B859">
          <wp:extent cx="6742430" cy="702201"/>
          <wp:effectExtent l="19050" t="0" r="1270" b="0"/>
          <wp:docPr id="2" name="Imagen 1" descr="C:\Users\fj\Documents\FCDAS\PLANTILLAS\ENCABEZADOS\Encabezado horizontal-Texto Negr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\Documents\FCDAS\PLANTILLAS\ENCABEZADOS\Encabezado horizontal-Texto Negro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02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77"/>
    <w:multiLevelType w:val="hybridMultilevel"/>
    <w:tmpl w:val="6E00629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513D56"/>
    <w:multiLevelType w:val="hybridMultilevel"/>
    <w:tmpl w:val="9B4880E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X6QzufVGH7qIGN72mltgTKoCBB3u9DoqvMqMZc9Y9RdJGlFTPINKTBcgzRfH3UAxO8ptZ08R3Ti4bFdSTUW1g==" w:salt="cqIm4s5f9E6YUMy1LU8W1A==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C"/>
    <w:rsid w:val="0000428A"/>
    <w:rsid w:val="00005465"/>
    <w:rsid w:val="00005881"/>
    <w:rsid w:val="0002776A"/>
    <w:rsid w:val="00027A1B"/>
    <w:rsid w:val="0006523F"/>
    <w:rsid w:val="000813C1"/>
    <w:rsid w:val="000912D9"/>
    <w:rsid w:val="00095368"/>
    <w:rsid w:val="000A3036"/>
    <w:rsid w:val="000C3C39"/>
    <w:rsid w:val="000D7E9F"/>
    <w:rsid w:val="00157DD6"/>
    <w:rsid w:val="00161329"/>
    <w:rsid w:val="00176101"/>
    <w:rsid w:val="001C6CEF"/>
    <w:rsid w:val="00212B1A"/>
    <w:rsid w:val="00216E0D"/>
    <w:rsid w:val="002502BB"/>
    <w:rsid w:val="00260E67"/>
    <w:rsid w:val="00276BD9"/>
    <w:rsid w:val="0028098F"/>
    <w:rsid w:val="002B4DEB"/>
    <w:rsid w:val="002C06DE"/>
    <w:rsid w:val="002F7C27"/>
    <w:rsid w:val="003102F1"/>
    <w:rsid w:val="00337833"/>
    <w:rsid w:val="00347AC0"/>
    <w:rsid w:val="00391E48"/>
    <w:rsid w:val="00415C96"/>
    <w:rsid w:val="00427FEC"/>
    <w:rsid w:val="00451DB2"/>
    <w:rsid w:val="004A0811"/>
    <w:rsid w:val="004A3F7C"/>
    <w:rsid w:val="004D21C0"/>
    <w:rsid w:val="004E4A4F"/>
    <w:rsid w:val="004F1C2C"/>
    <w:rsid w:val="00500F96"/>
    <w:rsid w:val="005026D5"/>
    <w:rsid w:val="00504C81"/>
    <w:rsid w:val="00584E3A"/>
    <w:rsid w:val="0059056F"/>
    <w:rsid w:val="005C4971"/>
    <w:rsid w:val="005D5412"/>
    <w:rsid w:val="00635029"/>
    <w:rsid w:val="00676C35"/>
    <w:rsid w:val="00693FEE"/>
    <w:rsid w:val="006A0DF7"/>
    <w:rsid w:val="006A64E1"/>
    <w:rsid w:val="006B0BB1"/>
    <w:rsid w:val="006D1DC6"/>
    <w:rsid w:val="006D5A4A"/>
    <w:rsid w:val="00706316"/>
    <w:rsid w:val="007272A8"/>
    <w:rsid w:val="0079322D"/>
    <w:rsid w:val="00795132"/>
    <w:rsid w:val="007D1DEB"/>
    <w:rsid w:val="007E0F5F"/>
    <w:rsid w:val="007F6745"/>
    <w:rsid w:val="008414D6"/>
    <w:rsid w:val="00857857"/>
    <w:rsid w:val="00872FAC"/>
    <w:rsid w:val="0087514D"/>
    <w:rsid w:val="00875BCC"/>
    <w:rsid w:val="008A388A"/>
    <w:rsid w:val="008C6843"/>
    <w:rsid w:val="008F2147"/>
    <w:rsid w:val="00935D50"/>
    <w:rsid w:val="00952AD1"/>
    <w:rsid w:val="009756CB"/>
    <w:rsid w:val="009911E1"/>
    <w:rsid w:val="009A22AD"/>
    <w:rsid w:val="009A6F2E"/>
    <w:rsid w:val="009E00BA"/>
    <w:rsid w:val="00A7023E"/>
    <w:rsid w:val="00A72FAE"/>
    <w:rsid w:val="00A8062A"/>
    <w:rsid w:val="00AA1998"/>
    <w:rsid w:val="00AD022E"/>
    <w:rsid w:val="00AF3647"/>
    <w:rsid w:val="00B10029"/>
    <w:rsid w:val="00B1120F"/>
    <w:rsid w:val="00B255F7"/>
    <w:rsid w:val="00B74F4F"/>
    <w:rsid w:val="00B7745F"/>
    <w:rsid w:val="00B77DB3"/>
    <w:rsid w:val="00BD6FF9"/>
    <w:rsid w:val="00BE27C8"/>
    <w:rsid w:val="00C473FD"/>
    <w:rsid w:val="00C55A55"/>
    <w:rsid w:val="00C55BAE"/>
    <w:rsid w:val="00C575FA"/>
    <w:rsid w:val="00C86D26"/>
    <w:rsid w:val="00CD36AD"/>
    <w:rsid w:val="00CE3E92"/>
    <w:rsid w:val="00D53D33"/>
    <w:rsid w:val="00DA4D49"/>
    <w:rsid w:val="00DD57E0"/>
    <w:rsid w:val="00E07B80"/>
    <w:rsid w:val="00E11B2F"/>
    <w:rsid w:val="00E179D4"/>
    <w:rsid w:val="00E2644B"/>
    <w:rsid w:val="00E27E4A"/>
    <w:rsid w:val="00E61C8E"/>
    <w:rsid w:val="00E74946"/>
    <w:rsid w:val="00E75177"/>
    <w:rsid w:val="00E76563"/>
    <w:rsid w:val="00E803CC"/>
    <w:rsid w:val="00EA3E36"/>
    <w:rsid w:val="00EE2432"/>
    <w:rsid w:val="00EF0529"/>
    <w:rsid w:val="00EF4D87"/>
    <w:rsid w:val="00F308DA"/>
    <w:rsid w:val="00F4641F"/>
    <w:rsid w:val="00F60EA7"/>
    <w:rsid w:val="00F732EA"/>
    <w:rsid w:val="00F80D1F"/>
    <w:rsid w:val="00F93973"/>
    <w:rsid w:val="00FA23E0"/>
    <w:rsid w:val="00FA7587"/>
    <w:rsid w:val="00FC3FAE"/>
    <w:rsid w:val="00FD511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7483"/>
  <w15:docId w15:val="{AA558D46-4106-4A6B-80AD-7BD956E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2E"/>
  </w:style>
  <w:style w:type="paragraph" w:styleId="Ttulo6">
    <w:name w:val="heading 6"/>
    <w:basedOn w:val="Normal"/>
    <w:link w:val="Ttulo6Car"/>
    <w:uiPriority w:val="9"/>
    <w:qFormat/>
    <w:rsid w:val="00280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4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5FA"/>
  </w:style>
  <w:style w:type="paragraph" w:styleId="Piedepgina">
    <w:name w:val="footer"/>
    <w:basedOn w:val="Normal"/>
    <w:link w:val="PiedepginaCar"/>
    <w:uiPriority w:val="99"/>
    <w:semiHidden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75FA"/>
  </w:style>
  <w:style w:type="paragraph" w:styleId="Revisin">
    <w:name w:val="Revision"/>
    <w:hidden/>
    <w:uiPriority w:val="99"/>
    <w:semiHidden/>
    <w:rsid w:val="00C575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3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C6843"/>
    <w:rPr>
      <w:color w:val="808080"/>
    </w:rPr>
  </w:style>
  <w:style w:type="character" w:customStyle="1" w:styleId="Estilo1">
    <w:name w:val="Estilo1"/>
    <w:basedOn w:val="Fuentedeprrafopredeter"/>
    <w:uiPriority w:val="1"/>
    <w:rsid w:val="006D5A4A"/>
  </w:style>
  <w:style w:type="table" w:styleId="Tablaconcuadrcula">
    <w:name w:val="Table Grid"/>
    <w:basedOn w:val="Tablanormal"/>
    <w:uiPriority w:val="59"/>
    <w:rsid w:val="0028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28098F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28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DAS\Documents\FCDAS\COMPETICIONES\PESCA%20SUBMARINA\2022\Cpto.%20Auton.%20Individual%20-%202022\Hoja%20de%20Inscripcion%20-%20Cpto%20%20Pesca%20Indidivual%202022.dotx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79F1-056D-41CA-86E8-C5DF3B80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Inscripcion - Cpto  Pesca Indidivual 2022.dotx</Template>
  <TotalTime>15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Francisco Barrio</cp:lastModifiedBy>
  <cp:revision>4</cp:revision>
  <dcterms:created xsi:type="dcterms:W3CDTF">2024-04-07T19:51:00Z</dcterms:created>
  <dcterms:modified xsi:type="dcterms:W3CDTF">2024-04-20T18:57:00Z</dcterms:modified>
</cp:coreProperties>
</file>